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4" w:rsidRPr="001C559C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C559C"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</w:t>
      </w:r>
    </w:p>
    <w:p w:rsidR="00C47314" w:rsidRPr="001C559C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C559C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C47314" w:rsidRPr="001C559C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C559C">
        <w:rPr>
          <w:rFonts w:ascii="Times New Roman" w:hAnsi="Times New Roman"/>
          <w:sz w:val="24"/>
          <w:szCs w:val="24"/>
          <w:lang w:val="uk-UA"/>
        </w:rPr>
        <w:t>Інститут природничо-математичної та технологічної освіти</w:t>
      </w:r>
    </w:p>
    <w:p w:rsidR="00C47314" w:rsidRPr="001C559C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C559C">
        <w:rPr>
          <w:rFonts w:ascii="Times New Roman" w:hAnsi="Times New Roman"/>
          <w:sz w:val="24"/>
          <w:szCs w:val="24"/>
          <w:lang w:val="uk-UA"/>
        </w:rPr>
        <w:t>Технолого-педагогічний факультет</w:t>
      </w:r>
    </w:p>
    <w:p w:rsidR="00C47314" w:rsidRPr="001C559C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C559C">
        <w:rPr>
          <w:rFonts w:ascii="Times New Roman" w:hAnsi="Times New Roman"/>
          <w:sz w:val="24"/>
          <w:szCs w:val="24"/>
          <w:lang w:val="uk-UA"/>
        </w:rPr>
        <w:t>Кафедра професійної освіти та комп’ютерних технологій</w:t>
      </w:r>
    </w:p>
    <w:p w:rsidR="00C47314" w:rsidRPr="0044434B" w:rsidRDefault="00C47314" w:rsidP="00FC16F6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47314" w:rsidRPr="00EE3B5C" w:rsidRDefault="00C47314" w:rsidP="00FC16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3B5C">
        <w:rPr>
          <w:rFonts w:ascii="Times New Roman" w:hAnsi="Times New Roman"/>
          <w:b/>
          <w:sz w:val="24"/>
          <w:szCs w:val="24"/>
          <w:lang w:val="uk-UA"/>
        </w:rPr>
        <w:t>Шановні науковці, аспіранти, магістранти, здобувачі, студенти!</w:t>
      </w:r>
    </w:p>
    <w:p w:rsidR="00C47314" w:rsidRPr="00442874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42874">
        <w:rPr>
          <w:rFonts w:ascii="Times New Roman" w:hAnsi="Times New Roman"/>
          <w:sz w:val="24"/>
          <w:szCs w:val="24"/>
          <w:lang w:val="uk-UA"/>
        </w:rPr>
        <w:t xml:space="preserve">Запрошуємо Вас взяти участь у </w:t>
      </w:r>
    </w:p>
    <w:p w:rsidR="00C47314" w:rsidRPr="00442874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42874">
        <w:rPr>
          <w:rFonts w:ascii="Times New Roman" w:hAnsi="Times New Roman"/>
          <w:sz w:val="24"/>
          <w:szCs w:val="24"/>
          <w:lang w:val="uk-UA"/>
        </w:rPr>
        <w:t xml:space="preserve">Всеукраїнській науково-практичній конференції </w:t>
      </w:r>
    </w:p>
    <w:p w:rsidR="00C47314" w:rsidRDefault="00C47314" w:rsidP="00FC16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434B">
        <w:rPr>
          <w:rFonts w:ascii="Times New Roman" w:hAnsi="Times New Roman"/>
          <w:b/>
          <w:sz w:val="24"/>
          <w:szCs w:val="24"/>
          <w:lang w:val="uk-UA"/>
        </w:rPr>
        <w:t xml:space="preserve">«ПРОБЛЕМИ ТА ПЕРСПЕКТИВИ ПРОФЕСІЙНОЇ ОСВІТИ </w:t>
      </w:r>
    </w:p>
    <w:p w:rsidR="00C47314" w:rsidRPr="0044434B" w:rsidRDefault="00C47314" w:rsidP="00FC16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434B">
        <w:rPr>
          <w:rFonts w:ascii="Times New Roman" w:hAnsi="Times New Roman"/>
          <w:b/>
          <w:sz w:val="24"/>
          <w:szCs w:val="24"/>
          <w:lang w:val="uk-UA"/>
        </w:rPr>
        <w:t xml:space="preserve">В СУЧАСНИХ УМОВАХ», </w:t>
      </w:r>
    </w:p>
    <w:p w:rsidR="00C47314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відбудеться 26–</w:t>
      </w:r>
      <w:r w:rsidRPr="0044434B">
        <w:rPr>
          <w:rFonts w:ascii="Times New Roman" w:hAnsi="Times New Roman"/>
          <w:sz w:val="24"/>
          <w:szCs w:val="24"/>
          <w:lang w:val="uk-UA"/>
        </w:rPr>
        <w:t xml:space="preserve">27 вересня 2013 р. </w:t>
      </w:r>
    </w:p>
    <w:p w:rsidR="00C47314" w:rsidRPr="0044434B" w:rsidRDefault="00C47314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4434B">
        <w:rPr>
          <w:rFonts w:ascii="Times New Roman" w:hAnsi="Times New Roman"/>
          <w:sz w:val="24"/>
          <w:szCs w:val="24"/>
          <w:lang w:val="uk-UA"/>
        </w:rPr>
        <w:t>в Уманському державному педагогічному університеті імені Павла Тичини</w:t>
      </w:r>
    </w:p>
    <w:p w:rsidR="00C47314" w:rsidRDefault="00C47314" w:rsidP="00FC16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47314" w:rsidRPr="0044434B" w:rsidRDefault="00C47314" w:rsidP="00FC16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434B">
        <w:rPr>
          <w:rFonts w:ascii="Times New Roman" w:hAnsi="Times New Roman"/>
          <w:b/>
          <w:sz w:val="24"/>
          <w:szCs w:val="24"/>
          <w:lang w:val="uk-UA"/>
        </w:rPr>
        <w:t>Напрями роботи конференції:</w:t>
      </w:r>
    </w:p>
    <w:p w:rsidR="00C47314" w:rsidRPr="0044434B" w:rsidRDefault="00C47314" w:rsidP="00900B0F">
      <w:pPr>
        <w:numPr>
          <w:ilvl w:val="0"/>
          <w:numId w:val="7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44434B">
        <w:rPr>
          <w:rFonts w:ascii="Times New Roman" w:hAnsi="Times New Roman"/>
          <w:sz w:val="24"/>
          <w:szCs w:val="24"/>
          <w:lang w:val="uk-UA"/>
        </w:rPr>
        <w:t>Актуальні питання підготовки фахівців в системі професійної освіти.</w:t>
      </w:r>
    </w:p>
    <w:p w:rsidR="00C47314" w:rsidRPr="0044434B" w:rsidRDefault="00C47314" w:rsidP="00900B0F">
      <w:pPr>
        <w:numPr>
          <w:ilvl w:val="0"/>
          <w:numId w:val="7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44434B">
        <w:rPr>
          <w:rFonts w:ascii="Times New Roman" w:hAnsi="Times New Roman"/>
          <w:sz w:val="24"/>
          <w:szCs w:val="24"/>
          <w:lang w:val="uk-UA"/>
        </w:rPr>
        <w:t>Вітчизняний та зарубіжний досвід розвитку професійної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47314" w:rsidRPr="0044434B" w:rsidRDefault="00C47314" w:rsidP="00900B0F">
      <w:pPr>
        <w:numPr>
          <w:ilvl w:val="0"/>
          <w:numId w:val="7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44434B">
        <w:rPr>
          <w:rFonts w:ascii="Times New Roman" w:hAnsi="Times New Roman"/>
          <w:sz w:val="24"/>
          <w:szCs w:val="24"/>
          <w:lang w:val="uk-UA"/>
        </w:rPr>
        <w:t>Ступенева підготовка в умовах модернізації системи професійної освіти.</w:t>
      </w:r>
    </w:p>
    <w:p w:rsidR="00C47314" w:rsidRPr="0044434B" w:rsidRDefault="00C47314" w:rsidP="00900B0F">
      <w:pPr>
        <w:numPr>
          <w:ilvl w:val="0"/>
          <w:numId w:val="7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44434B">
        <w:rPr>
          <w:rFonts w:ascii="Times New Roman" w:hAnsi="Times New Roman"/>
          <w:sz w:val="24"/>
          <w:szCs w:val="24"/>
          <w:lang w:val="uk-UA"/>
        </w:rPr>
        <w:t>Методичні аспекти фахової підготовки учнів професійно-технічних навчальних закладів.</w:t>
      </w:r>
    </w:p>
    <w:p w:rsidR="00C47314" w:rsidRPr="0044434B" w:rsidRDefault="00C47314" w:rsidP="00FC16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434B">
        <w:rPr>
          <w:rFonts w:ascii="Times New Roman" w:hAnsi="Times New Roman"/>
          <w:b/>
          <w:sz w:val="24"/>
          <w:szCs w:val="24"/>
          <w:lang w:val="uk-UA"/>
        </w:rPr>
        <w:t>Регламент роботи конференції:</w:t>
      </w:r>
    </w:p>
    <w:p w:rsidR="00C47314" w:rsidRPr="0044434B" w:rsidRDefault="00C47314" w:rsidP="00FC16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434B">
        <w:rPr>
          <w:rFonts w:ascii="Times New Roman" w:hAnsi="Times New Roman"/>
          <w:b/>
          <w:sz w:val="24"/>
          <w:szCs w:val="24"/>
          <w:lang w:val="uk-UA"/>
        </w:rPr>
        <w:t>26 вересня</w:t>
      </w:r>
    </w:p>
    <w:p w:rsidR="00C47314" w:rsidRPr="0044434B" w:rsidRDefault="00C47314" w:rsidP="00900B0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44434B">
        <w:rPr>
          <w:rFonts w:ascii="Times New Roman" w:hAnsi="Times New Roman"/>
          <w:sz w:val="24"/>
          <w:szCs w:val="24"/>
          <w:lang w:val="uk-UA"/>
        </w:rPr>
        <w:t>9</w:t>
      </w:r>
      <w:r w:rsidRPr="00900B0F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00</w:t>
      </w:r>
      <w:r w:rsidRPr="0044434B">
        <w:rPr>
          <w:rFonts w:ascii="Times New Roman" w:hAnsi="Times New Roman"/>
          <w:sz w:val="24"/>
          <w:szCs w:val="24"/>
          <w:lang w:val="uk-UA"/>
        </w:rPr>
        <w:t xml:space="preserve"> – реєстрація учасників конференції</w:t>
      </w:r>
      <w:r>
        <w:rPr>
          <w:rFonts w:ascii="Times New Roman" w:hAnsi="Times New Roman"/>
          <w:sz w:val="24"/>
          <w:szCs w:val="24"/>
          <w:lang w:val="uk-UA"/>
        </w:rPr>
        <w:t>, яка відбудеться за адресою: Черкаська обл., м. Умань, вул. Садова 2а, навчальний корпус № 2. Проїзд від автовокзалу на маршрутному таксі № 1, 4, 14, 23 до зупинки «Центральна пошта»; від залізничного вокзалу – № 5, 6 до зупинки «Пед. університет. Центральний корпус»;</w:t>
      </w:r>
    </w:p>
    <w:p w:rsidR="00C47314" w:rsidRPr="0044434B" w:rsidRDefault="00C47314" w:rsidP="00900B0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44434B">
        <w:rPr>
          <w:rFonts w:ascii="Times New Roman" w:hAnsi="Times New Roman"/>
          <w:sz w:val="24"/>
          <w:szCs w:val="24"/>
          <w:lang w:val="uk-UA"/>
        </w:rPr>
        <w:t>11</w:t>
      </w:r>
      <w:r w:rsidRPr="00C455B5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00</w:t>
      </w:r>
      <w:r w:rsidRPr="0044434B">
        <w:rPr>
          <w:rFonts w:ascii="Times New Roman" w:hAnsi="Times New Roman"/>
          <w:sz w:val="24"/>
          <w:szCs w:val="24"/>
          <w:lang w:val="uk-UA"/>
        </w:rPr>
        <w:t xml:space="preserve"> – пленарне засідання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7314" w:rsidRPr="0044434B" w:rsidRDefault="00C47314" w:rsidP="00900B0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C455B5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00</w:t>
      </w:r>
      <w:r w:rsidRPr="0044434B">
        <w:rPr>
          <w:rFonts w:ascii="Times New Roman" w:hAnsi="Times New Roman"/>
          <w:sz w:val="24"/>
          <w:szCs w:val="24"/>
          <w:lang w:val="uk-UA"/>
        </w:rPr>
        <w:t xml:space="preserve"> – тематичні круглі столи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47314" w:rsidRPr="0044434B" w:rsidRDefault="00C47314" w:rsidP="004E542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434B">
        <w:rPr>
          <w:rFonts w:ascii="Times New Roman" w:hAnsi="Times New Roman"/>
          <w:b/>
          <w:sz w:val="24"/>
          <w:szCs w:val="24"/>
          <w:lang w:val="uk-UA"/>
        </w:rPr>
        <w:t>27 вересня</w:t>
      </w:r>
    </w:p>
    <w:p w:rsidR="00C47314" w:rsidRPr="004E5420" w:rsidRDefault="00C47314" w:rsidP="00C455B5">
      <w:pPr>
        <w:pStyle w:val="ListParagraph"/>
        <w:numPr>
          <w:ilvl w:val="0"/>
          <w:numId w:val="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 секцій;</w:t>
      </w:r>
    </w:p>
    <w:p w:rsidR="00C47314" w:rsidRPr="004E5420" w:rsidRDefault="00C47314" w:rsidP="00C455B5">
      <w:pPr>
        <w:pStyle w:val="ListParagraph"/>
        <w:numPr>
          <w:ilvl w:val="0"/>
          <w:numId w:val="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4E5420">
        <w:rPr>
          <w:rFonts w:ascii="Times New Roman" w:hAnsi="Times New Roman"/>
          <w:sz w:val="24"/>
          <w:szCs w:val="24"/>
          <w:lang w:val="uk-UA"/>
        </w:rPr>
        <w:t>екскурсія у дендрологічний парк «Софіївка»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47314" w:rsidRDefault="00C47314" w:rsidP="00FC16F6">
      <w:pPr>
        <w:spacing w:after="0" w:line="240" w:lineRule="atLeast"/>
        <w:ind w:firstLine="57"/>
        <w:jc w:val="center"/>
        <w:outlineLvl w:val="0"/>
        <w:rPr>
          <w:rFonts w:ascii="Times New Roman" w:hAnsi="Times New Roman"/>
          <w:b/>
          <w:sz w:val="24"/>
          <w:lang w:val="uk-UA"/>
        </w:rPr>
      </w:pPr>
    </w:p>
    <w:p w:rsidR="00C47314" w:rsidRPr="0044434B" w:rsidRDefault="00C47314" w:rsidP="009443B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 w:rsidRPr="0044434B">
        <w:rPr>
          <w:rFonts w:ascii="Times New Roman" w:hAnsi="Times New Roman"/>
          <w:b/>
          <w:sz w:val="24"/>
          <w:lang w:val="uk-UA"/>
        </w:rPr>
        <w:t>Умови участі у конференції:</w:t>
      </w:r>
    </w:p>
    <w:p w:rsidR="00C47314" w:rsidRPr="0044434B" w:rsidRDefault="00C47314" w:rsidP="00C740B5">
      <w:pPr>
        <w:numPr>
          <w:ilvl w:val="1"/>
          <w:numId w:val="2"/>
        </w:numPr>
        <w:tabs>
          <w:tab w:val="clear" w:pos="144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 xml:space="preserve">Для участі у конференції Вам необхідно до </w:t>
      </w:r>
      <w:r>
        <w:rPr>
          <w:rFonts w:ascii="Times New Roman" w:hAnsi="Times New Roman"/>
          <w:sz w:val="24"/>
          <w:lang w:val="uk-UA"/>
        </w:rPr>
        <w:t>15</w:t>
      </w:r>
      <w:r w:rsidRPr="0044434B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вересня</w:t>
      </w:r>
      <w:r w:rsidRPr="0044434B">
        <w:rPr>
          <w:rFonts w:ascii="Times New Roman" w:hAnsi="Times New Roman"/>
          <w:sz w:val="24"/>
          <w:lang w:val="uk-UA"/>
        </w:rPr>
        <w:t xml:space="preserve"> 2013 року подати до оргкомітету такі матеріали:</w:t>
      </w:r>
    </w:p>
    <w:p w:rsidR="00C47314" w:rsidRPr="0044434B" w:rsidRDefault="00C47314" w:rsidP="00C740B5">
      <w:pPr>
        <w:numPr>
          <w:ilvl w:val="0"/>
          <w:numId w:val="3"/>
        </w:numPr>
        <w:tabs>
          <w:tab w:val="clear" w:pos="720"/>
          <w:tab w:val="left" w:pos="1008"/>
        </w:tabs>
        <w:spacing w:after="0" w:line="240" w:lineRule="atLeast"/>
        <w:ind w:left="1008" w:hanging="468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заявку (зразок додається);</w:t>
      </w:r>
    </w:p>
    <w:p w:rsidR="00C47314" w:rsidRPr="0044434B" w:rsidRDefault="00C47314" w:rsidP="00C740B5">
      <w:pPr>
        <w:numPr>
          <w:ilvl w:val="0"/>
          <w:numId w:val="3"/>
        </w:numPr>
        <w:tabs>
          <w:tab w:val="clear" w:pos="720"/>
          <w:tab w:val="left" w:pos="1008"/>
        </w:tabs>
        <w:spacing w:after="0" w:line="240" w:lineRule="atLeast"/>
        <w:ind w:left="1008" w:hanging="4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текст доповіді </w:t>
      </w:r>
      <w:r w:rsidRPr="0044434B">
        <w:rPr>
          <w:rFonts w:ascii="Times New Roman" w:hAnsi="Times New Roman"/>
          <w:sz w:val="24"/>
          <w:lang w:val="uk-UA"/>
        </w:rPr>
        <w:t>в електронному варіант</w:t>
      </w:r>
      <w:r>
        <w:rPr>
          <w:rFonts w:ascii="Times New Roman" w:hAnsi="Times New Roman"/>
          <w:sz w:val="24"/>
          <w:lang w:val="uk-UA"/>
        </w:rPr>
        <w:t>і;</w:t>
      </w:r>
    </w:p>
    <w:p w:rsidR="00C47314" w:rsidRPr="0044434B" w:rsidRDefault="00C47314" w:rsidP="00C740B5">
      <w:pPr>
        <w:numPr>
          <w:ilvl w:val="0"/>
          <w:numId w:val="3"/>
        </w:numPr>
        <w:tabs>
          <w:tab w:val="clear" w:pos="720"/>
          <w:tab w:val="left" w:pos="1008"/>
        </w:tabs>
        <w:spacing w:after="0" w:line="240" w:lineRule="atLeast"/>
        <w:ind w:left="1008" w:hanging="468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копію платіжного доручення.</w:t>
      </w:r>
    </w:p>
    <w:p w:rsidR="00C47314" w:rsidRDefault="00C47314" w:rsidP="00C740B5">
      <w:pPr>
        <w:numPr>
          <w:ilvl w:val="1"/>
          <w:numId w:val="2"/>
        </w:numPr>
        <w:tabs>
          <w:tab w:val="clear" w:pos="144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 xml:space="preserve">За матеріалами конференції планується </w:t>
      </w:r>
      <w:r>
        <w:rPr>
          <w:rFonts w:ascii="Times New Roman" w:hAnsi="Times New Roman"/>
          <w:sz w:val="24"/>
          <w:lang w:val="uk-UA"/>
        </w:rPr>
        <w:t>видання збірника</w:t>
      </w:r>
      <w:r w:rsidRPr="0044434B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(</w:t>
      </w:r>
      <w:r w:rsidRPr="0044434B">
        <w:rPr>
          <w:rFonts w:ascii="Times New Roman" w:hAnsi="Times New Roman"/>
          <w:sz w:val="24"/>
          <w:lang w:val="uk-UA"/>
        </w:rPr>
        <w:t>тез</w:t>
      </w:r>
      <w:r>
        <w:rPr>
          <w:rFonts w:ascii="Times New Roman" w:hAnsi="Times New Roman"/>
          <w:sz w:val="24"/>
          <w:lang w:val="uk-UA"/>
        </w:rPr>
        <w:t>и</w:t>
      </w:r>
      <w:r w:rsidRPr="0044434B">
        <w:rPr>
          <w:rFonts w:ascii="Times New Roman" w:hAnsi="Times New Roman"/>
          <w:sz w:val="24"/>
          <w:lang w:val="uk-UA"/>
        </w:rPr>
        <w:t xml:space="preserve"> 2</w:t>
      </w:r>
      <w:r>
        <w:rPr>
          <w:rFonts w:ascii="Times New Roman" w:hAnsi="Times New Roman"/>
          <w:sz w:val="24"/>
          <w:lang w:val="uk-UA"/>
        </w:rPr>
        <w:t>–</w:t>
      </w:r>
      <w:r w:rsidRPr="0044434B">
        <w:rPr>
          <w:rFonts w:ascii="Times New Roman" w:hAnsi="Times New Roman"/>
          <w:sz w:val="24"/>
          <w:lang w:val="uk-UA"/>
        </w:rPr>
        <w:t>4 сторінки друкованого тексту)</w:t>
      </w:r>
      <w:r>
        <w:rPr>
          <w:rFonts w:ascii="Times New Roman" w:hAnsi="Times New Roman"/>
          <w:sz w:val="24"/>
          <w:lang w:val="uk-UA"/>
        </w:rPr>
        <w:t xml:space="preserve"> – 25 грн. за сторінку.</w:t>
      </w:r>
    </w:p>
    <w:p w:rsidR="00C47314" w:rsidRDefault="00C47314" w:rsidP="00C740B5">
      <w:pPr>
        <w:numPr>
          <w:ilvl w:val="1"/>
          <w:numId w:val="2"/>
        </w:numPr>
        <w:tabs>
          <w:tab w:val="clear" w:pos="144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Кращі </w:t>
      </w:r>
      <w:r w:rsidRPr="0044434B">
        <w:rPr>
          <w:rFonts w:ascii="Times New Roman" w:hAnsi="Times New Roman"/>
          <w:sz w:val="24"/>
          <w:lang w:val="uk-UA"/>
        </w:rPr>
        <w:t>статті (</w:t>
      </w:r>
      <w:r>
        <w:rPr>
          <w:rFonts w:ascii="Times New Roman" w:hAnsi="Times New Roman"/>
          <w:sz w:val="24"/>
          <w:lang w:val="uk-UA"/>
        </w:rPr>
        <w:t>8–</w:t>
      </w:r>
      <w:r w:rsidRPr="0044434B">
        <w:rPr>
          <w:rFonts w:ascii="Times New Roman" w:hAnsi="Times New Roman"/>
          <w:sz w:val="24"/>
          <w:lang w:val="uk-UA"/>
        </w:rPr>
        <w:t>10 сторінок друкованого тексту)</w:t>
      </w:r>
      <w:r>
        <w:rPr>
          <w:rFonts w:ascii="Times New Roman" w:hAnsi="Times New Roman"/>
          <w:sz w:val="24"/>
          <w:lang w:val="uk-UA"/>
        </w:rPr>
        <w:t xml:space="preserve"> будуть розміщені у збірнику наукових праць, який входить до переліку</w:t>
      </w:r>
      <w:r w:rsidRPr="0044434B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фахових видань України –</w:t>
      </w:r>
      <w:r w:rsidRPr="0044434B">
        <w:rPr>
          <w:rFonts w:ascii="Times New Roman" w:hAnsi="Times New Roman"/>
          <w:sz w:val="24"/>
          <w:lang w:val="uk-UA"/>
        </w:rPr>
        <w:t xml:space="preserve"> 2</w:t>
      </w:r>
      <w:r>
        <w:rPr>
          <w:rFonts w:ascii="Times New Roman" w:hAnsi="Times New Roman"/>
          <w:sz w:val="24"/>
          <w:lang w:val="uk-UA"/>
        </w:rPr>
        <w:t>5</w:t>
      </w:r>
      <w:r w:rsidRPr="0044434B">
        <w:rPr>
          <w:rFonts w:ascii="Times New Roman" w:hAnsi="Times New Roman"/>
          <w:sz w:val="24"/>
          <w:lang w:val="uk-UA"/>
        </w:rPr>
        <w:t xml:space="preserve"> грн. за сторінку.</w:t>
      </w:r>
    </w:p>
    <w:p w:rsidR="00C47314" w:rsidRPr="0044434B" w:rsidRDefault="00C47314" w:rsidP="002B482C">
      <w:pPr>
        <w:numPr>
          <w:ilvl w:val="1"/>
          <w:numId w:val="2"/>
        </w:numPr>
        <w:tabs>
          <w:tab w:val="clear" w:pos="144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За участь у конференції учасники отримають сертифікат.</w:t>
      </w:r>
    </w:p>
    <w:p w:rsidR="00C47314" w:rsidRPr="0044434B" w:rsidRDefault="00C47314" w:rsidP="00C740B5">
      <w:pPr>
        <w:numPr>
          <w:ilvl w:val="1"/>
          <w:numId w:val="2"/>
        </w:numPr>
        <w:tabs>
          <w:tab w:val="clear" w:pos="144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Оргвнесок – 100 грн.</w:t>
      </w:r>
    </w:p>
    <w:p w:rsidR="00C47314" w:rsidRPr="0044434B" w:rsidRDefault="00C47314" w:rsidP="00C740B5">
      <w:pPr>
        <w:numPr>
          <w:ilvl w:val="1"/>
          <w:numId w:val="2"/>
        </w:numPr>
        <w:tabs>
          <w:tab w:val="clear" w:pos="144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Всі витрати, які пов’язані з проживанням та харчуванням здійснюються учасником конференції за власний рахунок або за рахунок організації, яка його відрядила.</w:t>
      </w:r>
    </w:p>
    <w:p w:rsidR="00C47314" w:rsidRPr="00465E3E" w:rsidRDefault="00C47314" w:rsidP="003478B5">
      <w:pPr>
        <w:spacing w:after="0" w:line="23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465E3E">
        <w:rPr>
          <w:rFonts w:ascii="Times New Roman" w:hAnsi="Times New Roman"/>
          <w:b/>
          <w:sz w:val="24"/>
          <w:szCs w:val="24"/>
          <w:lang w:val="uk-UA"/>
        </w:rPr>
        <w:t>Вимоги до оформлення публікацій:</w:t>
      </w:r>
    </w:p>
    <w:p w:rsidR="00C47314" w:rsidRPr="00F351B3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51B3">
        <w:rPr>
          <w:rFonts w:ascii="Times New Roman" w:hAnsi="Times New Roman"/>
          <w:color w:val="000000"/>
          <w:sz w:val="24"/>
          <w:szCs w:val="24"/>
          <w:lang w:val="uk-UA"/>
        </w:rPr>
        <w:t>Стандарти: формат А-4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F351B3">
        <w:rPr>
          <w:rFonts w:ascii="Times New Roman" w:hAnsi="Times New Roman"/>
          <w:color w:val="000000"/>
          <w:sz w:val="24"/>
          <w:szCs w:val="24"/>
          <w:lang w:val="uk-UA"/>
        </w:rPr>
        <w:t>шрифт Times New Roman, 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егль 14, міжрядковий інтервал </w:t>
      </w:r>
      <w:r w:rsidRPr="00F351B3">
        <w:rPr>
          <w:rFonts w:ascii="Times New Roman" w:hAnsi="Times New Roman"/>
          <w:color w:val="000000"/>
          <w:sz w:val="24"/>
          <w:szCs w:val="24"/>
          <w:lang w:val="uk-UA"/>
        </w:rPr>
        <w:t xml:space="preserve">1,5, абзацний відступ 1,25 см, всі поля 25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Pr="00F351B3">
        <w:rPr>
          <w:rFonts w:ascii="Times New Roman" w:hAnsi="Times New Roman"/>
          <w:color w:val="000000"/>
          <w:sz w:val="24"/>
          <w:szCs w:val="24"/>
          <w:lang w:val="uk-UA"/>
        </w:rPr>
        <w:t>м, редактор Word, тип файлу RTF.</w:t>
      </w:r>
    </w:p>
    <w:p w:rsidR="00C47314" w:rsidRPr="00F351B3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51B3">
        <w:rPr>
          <w:rFonts w:ascii="Times New Roman" w:hAnsi="Times New Roman"/>
          <w:color w:val="000000"/>
          <w:sz w:val="24"/>
          <w:szCs w:val="24"/>
          <w:lang w:val="uk-UA"/>
        </w:rPr>
        <w:t>У тексті слід використовувати символи за зразком: лапки типу «…», дефіс (-), тире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F351B3">
        <w:rPr>
          <w:rFonts w:ascii="Times New Roman" w:hAnsi="Times New Roman"/>
          <w:color w:val="000000"/>
          <w:sz w:val="24"/>
          <w:szCs w:val="24"/>
          <w:lang w:val="uk-UA"/>
        </w:rPr>
        <w:t>(–), апостроф (’).</w:t>
      </w:r>
    </w:p>
    <w:p w:rsidR="00C47314" w:rsidRPr="00941A35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7314" w:rsidRPr="00D96933" w:rsidRDefault="00C47314" w:rsidP="003478B5">
      <w:pPr>
        <w:spacing w:after="0" w:line="23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6933">
        <w:rPr>
          <w:rFonts w:ascii="Times New Roman" w:hAnsi="Times New Roman"/>
          <w:b/>
          <w:sz w:val="24"/>
          <w:szCs w:val="24"/>
          <w:lang w:val="uk-UA"/>
        </w:rPr>
        <w:t xml:space="preserve">При оформленні </w:t>
      </w:r>
      <w:r>
        <w:rPr>
          <w:rFonts w:ascii="Times New Roman" w:hAnsi="Times New Roman"/>
          <w:b/>
          <w:sz w:val="24"/>
          <w:szCs w:val="24"/>
          <w:lang w:val="uk-UA"/>
        </w:rPr>
        <w:t>статей</w:t>
      </w:r>
      <w:r w:rsidRPr="00D96933">
        <w:rPr>
          <w:rFonts w:ascii="Times New Roman" w:hAnsi="Times New Roman"/>
          <w:b/>
          <w:sz w:val="24"/>
          <w:szCs w:val="24"/>
          <w:lang w:val="uk-UA"/>
        </w:rPr>
        <w:t xml:space="preserve"> просимо враховувати такі вимоги:</w:t>
      </w:r>
    </w:p>
    <w:p w:rsidR="00C47314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Статті</w:t>
      </w:r>
      <w:r w:rsidRPr="00705E0B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повинні мати елементи, що відповідають постанові Президії ВАК України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705E0B">
        <w:rPr>
          <w:rFonts w:ascii="Times New Roman" w:hAnsi="Times New Roman"/>
          <w:color w:val="000000"/>
          <w:sz w:val="24"/>
          <w:szCs w:val="24"/>
          <w:lang w:val="uk-UA"/>
        </w:rPr>
        <w:t>від 15.01.2003 року №7-05/1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C47314" w:rsidRPr="00195191" w:rsidRDefault="00C47314" w:rsidP="003478B5">
      <w:pPr>
        <w:widowControl w:val="0"/>
        <w:numPr>
          <w:ilvl w:val="0"/>
          <w:numId w:val="11"/>
        </w:numPr>
        <w:tabs>
          <w:tab w:val="clear" w:pos="720"/>
        </w:tabs>
        <w:spacing w:after="0" w:line="23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5191">
        <w:rPr>
          <w:rFonts w:ascii="Times New Roman" w:hAnsi="Times New Roman"/>
          <w:sz w:val="24"/>
          <w:szCs w:val="24"/>
        </w:rPr>
        <w:t xml:space="preserve">Постановка проблеми у загальному вигляді та її зв’язок з важливими науковими та практичними завданнями. </w:t>
      </w:r>
    </w:p>
    <w:p w:rsidR="00C47314" w:rsidRPr="00195191" w:rsidRDefault="00C47314" w:rsidP="003478B5">
      <w:pPr>
        <w:widowControl w:val="0"/>
        <w:numPr>
          <w:ilvl w:val="0"/>
          <w:numId w:val="11"/>
        </w:numPr>
        <w:tabs>
          <w:tab w:val="clear" w:pos="720"/>
        </w:tabs>
        <w:spacing w:after="0" w:line="23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5191">
        <w:rPr>
          <w:rFonts w:ascii="Times New Roman" w:hAnsi="Times New Roman"/>
          <w:sz w:val="24"/>
          <w:szCs w:val="24"/>
        </w:rPr>
        <w:t xml:space="preserve"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 </w:t>
      </w:r>
    </w:p>
    <w:p w:rsidR="00C47314" w:rsidRPr="00195191" w:rsidRDefault="00C47314" w:rsidP="003478B5">
      <w:pPr>
        <w:widowControl w:val="0"/>
        <w:numPr>
          <w:ilvl w:val="0"/>
          <w:numId w:val="11"/>
        </w:numPr>
        <w:tabs>
          <w:tab w:val="clear" w:pos="720"/>
        </w:tabs>
        <w:spacing w:after="0" w:line="23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5191">
        <w:rPr>
          <w:rFonts w:ascii="Times New Roman" w:hAnsi="Times New Roman"/>
          <w:sz w:val="24"/>
          <w:szCs w:val="24"/>
        </w:rPr>
        <w:t xml:space="preserve">Формування мети статті (постановка завдання). </w:t>
      </w:r>
    </w:p>
    <w:p w:rsidR="00C47314" w:rsidRPr="00195191" w:rsidRDefault="00C47314" w:rsidP="003478B5">
      <w:pPr>
        <w:widowControl w:val="0"/>
        <w:numPr>
          <w:ilvl w:val="0"/>
          <w:numId w:val="11"/>
        </w:numPr>
        <w:tabs>
          <w:tab w:val="clear" w:pos="720"/>
        </w:tabs>
        <w:spacing w:after="0" w:line="23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5191">
        <w:rPr>
          <w:rFonts w:ascii="Times New Roman" w:hAnsi="Times New Roman"/>
          <w:sz w:val="24"/>
          <w:szCs w:val="24"/>
        </w:rPr>
        <w:t xml:space="preserve">Виклад основного матеріалу дослідження з повним обґрунтуванням отриманих наукових результатів. </w:t>
      </w:r>
    </w:p>
    <w:p w:rsidR="00C47314" w:rsidRPr="00195191" w:rsidRDefault="00C47314" w:rsidP="003478B5">
      <w:pPr>
        <w:widowControl w:val="0"/>
        <w:numPr>
          <w:ilvl w:val="0"/>
          <w:numId w:val="11"/>
        </w:numPr>
        <w:tabs>
          <w:tab w:val="clear" w:pos="720"/>
        </w:tabs>
        <w:spacing w:after="0" w:line="23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5191">
        <w:rPr>
          <w:rFonts w:ascii="Times New Roman" w:hAnsi="Times New Roman"/>
          <w:sz w:val="24"/>
          <w:szCs w:val="24"/>
        </w:rPr>
        <w:t xml:space="preserve">Висновки дослідження і перспективи подальших розвідок у даному напрямку. </w:t>
      </w:r>
    </w:p>
    <w:p w:rsidR="00C47314" w:rsidRPr="00195191" w:rsidRDefault="00C47314" w:rsidP="003478B5">
      <w:pPr>
        <w:widowControl w:val="0"/>
        <w:numPr>
          <w:ilvl w:val="0"/>
          <w:numId w:val="11"/>
        </w:numPr>
        <w:tabs>
          <w:tab w:val="clear" w:pos="720"/>
        </w:tabs>
        <w:spacing w:after="0" w:line="23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5191">
        <w:rPr>
          <w:rFonts w:ascii="Times New Roman" w:hAnsi="Times New Roman"/>
          <w:sz w:val="24"/>
          <w:szCs w:val="24"/>
        </w:rPr>
        <w:t>Список використаних джерел (складений відповідно до вимог ВАК (Бюлетень ВАК №</w:t>
      </w:r>
      <w:r w:rsidRPr="00195191">
        <w:rPr>
          <w:rFonts w:ascii="Times New Roman" w:hAnsi="Times New Roman"/>
          <w:sz w:val="24"/>
          <w:szCs w:val="24"/>
          <w:lang w:val="uk-UA"/>
        </w:rPr>
        <w:t>3</w:t>
      </w:r>
      <w:r w:rsidRPr="00195191">
        <w:rPr>
          <w:rFonts w:ascii="Times New Roman" w:hAnsi="Times New Roman"/>
          <w:sz w:val="24"/>
          <w:szCs w:val="24"/>
        </w:rPr>
        <w:t>, 200</w:t>
      </w:r>
      <w:r w:rsidRPr="00195191">
        <w:rPr>
          <w:rFonts w:ascii="Times New Roman" w:hAnsi="Times New Roman"/>
          <w:sz w:val="24"/>
          <w:szCs w:val="24"/>
          <w:lang w:val="uk-UA"/>
        </w:rPr>
        <w:t>8</w:t>
      </w:r>
      <w:r w:rsidRPr="00195191">
        <w:rPr>
          <w:rFonts w:ascii="Times New Roman" w:hAnsi="Times New Roman"/>
          <w:sz w:val="24"/>
          <w:szCs w:val="24"/>
        </w:rPr>
        <w:t xml:space="preserve"> р.).</w:t>
      </w:r>
    </w:p>
    <w:p w:rsidR="00C47314" w:rsidRPr="00195191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5191">
        <w:rPr>
          <w:rFonts w:ascii="Times New Roman" w:hAnsi="Times New Roman"/>
          <w:sz w:val="24"/>
          <w:szCs w:val="24"/>
          <w:lang w:val="uk-UA"/>
        </w:rPr>
        <w:t>Посилання на використані джерела оформляються у квадратних дужках, де через кому вказується номер джерела та сторінка цитування у даному виданні (зразок [4, с. 56]).</w:t>
      </w:r>
    </w:p>
    <w:p w:rsidR="00C47314" w:rsidRPr="00941A35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47314" w:rsidRPr="004E5420" w:rsidRDefault="00C47314" w:rsidP="003478B5">
      <w:pPr>
        <w:shd w:val="clear" w:color="auto" w:fill="FFFFFF"/>
        <w:spacing w:after="0" w:line="23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E542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Порядок розміщення матеріалу:</w:t>
      </w:r>
    </w:p>
    <w:p w:rsidR="00C47314" w:rsidRPr="002563FF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63FF">
        <w:rPr>
          <w:rFonts w:ascii="Times New Roman" w:hAnsi="Times New Roman"/>
          <w:color w:val="000000"/>
          <w:sz w:val="24"/>
          <w:szCs w:val="24"/>
          <w:lang w:val="uk-UA"/>
        </w:rPr>
        <w:t>В першому рядку зліва – шифр УДК, у другому справа – прізвище та ім’я, нижче – науковий ступінь, вчене звання, посада та місце роботи (без скорочень). Через рядок по центру великими літерами – назва статті.</w:t>
      </w:r>
    </w:p>
    <w:p w:rsidR="00C47314" w:rsidRPr="002563FF" w:rsidRDefault="00C47314" w:rsidP="003478B5">
      <w:pPr>
        <w:widowControl w:val="0"/>
        <w:tabs>
          <w:tab w:val="left" w:pos="108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63FF">
        <w:rPr>
          <w:rFonts w:ascii="Times New Roman" w:hAnsi="Times New Roman"/>
          <w:color w:val="000000"/>
          <w:sz w:val="24"/>
          <w:szCs w:val="24"/>
          <w:lang w:val="uk-UA"/>
        </w:rPr>
        <w:t xml:space="preserve">Обов’язковою умовою опублікування наукових матеріалів є представлення після назви статті анотацій (7–8 рядків) та ключових слів трьома мовами (українською, російською та англійською) (інтервалом 1). </w:t>
      </w:r>
    </w:p>
    <w:p w:rsidR="00C47314" w:rsidRPr="004E5420" w:rsidRDefault="00C47314" w:rsidP="003478B5">
      <w:pPr>
        <w:shd w:val="clear" w:color="auto" w:fill="FFFFFF"/>
        <w:tabs>
          <w:tab w:val="left" w:pos="540"/>
        </w:tabs>
        <w:spacing w:after="0" w:line="23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5420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Статті, подані з порушеннями перелічених вимог, редакційна колегія не розглядає. </w:t>
      </w:r>
    </w:p>
    <w:p w:rsidR="00C47314" w:rsidRPr="00941A35" w:rsidRDefault="00C47314" w:rsidP="003478B5">
      <w:pPr>
        <w:spacing w:after="0" w:line="230" w:lineRule="auto"/>
        <w:ind w:firstLine="525"/>
        <w:jc w:val="center"/>
        <w:rPr>
          <w:rFonts w:ascii="Times New Roman" w:hAnsi="Times New Roman"/>
          <w:sz w:val="16"/>
          <w:szCs w:val="16"/>
        </w:rPr>
      </w:pPr>
    </w:p>
    <w:p w:rsidR="00C47314" w:rsidRPr="0044434B" w:rsidRDefault="00C47314" w:rsidP="003478B5">
      <w:pPr>
        <w:spacing w:after="0" w:line="230" w:lineRule="auto"/>
        <w:jc w:val="center"/>
        <w:outlineLvl w:val="0"/>
        <w:rPr>
          <w:rFonts w:ascii="Times New Roman" w:hAnsi="Times New Roman"/>
          <w:b/>
          <w:sz w:val="24"/>
          <w:u w:val="single"/>
          <w:lang w:val="uk-UA"/>
        </w:rPr>
      </w:pPr>
      <w:r w:rsidRPr="0044434B">
        <w:rPr>
          <w:rFonts w:ascii="Times New Roman" w:hAnsi="Times New Roman"/>
          <w:b/>
          <w:sz w:val="24"/>
          <w:u w:val="single"/>
          <w:lang w:val="uk-UA"/>
        </w:rPr>
        <w:t>Заявка учасника</w:t>
      </w:r>
    </w:p>
    <w:p w:rsidR="00C47314" w:rsidRPr="0044434B" w:rsidRDefault="00C47314" w:rsidP="003478B5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Прізвище, ім’я, по батькові доповідача_____________________________________</w:t>
      </w:r>
      <w:r>
        <w:rPr>
          <w:rFonts w:ascii="Times New Roman" w:hAnsi="Times New Roman"/>
          <w:sz w:val="24"/>
          <w:lang w:val="uk-UA"/>
        </w:rPr>
        <w:t>_______</w:t>
      </w:r>
    </w:p>
    <w:p w:rsidR="00C47314" w:rsidRPr="0044434B" w:rsidRDefault="00C47314" w:rsidP="003478B5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Науковий ступінь, вчене звання___________________________________________</w:t>
      </w:r>
      <w:r>
        <w:rPr>
          <w:rFonts w:ascii="Times New Roman" w:hAnsi="Times New Roman"/>
          <w:sz w:val="24"/>
          <w:lang w:val="uk-UA"/>
        </w:rPr>
        <w:t>_______</w:t>
      </w:r>
    </w:p>
    <w:p w:rsidR="00C47314" w:rsidRPr="0044434B" w:rsidRDefault="00C47314" w:rsidP="003478B5">
      <w:pPr>
        <w:spacing w:after="0" w:line="230" w:lineRule="auto"/>
        <w:ind w:left="180" w:hanging="180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Місце роботи (навчання), посада__________________________________________</w:t>
      </w:r>
      <w:r>
        <w:rPr>
          <w:rFonts w:ascii="Times New Roman" w:hAnsi="Times New Roman"/>
          <w:sz w:val="24"/>
          <w:lang w:val="uk-UA"/>
        </w:rPr>
        <w:t>_______</w:t>
      </w:r>
    </w:p>
    <w:p w:rsidR="00C47314" w:rsidRPr="0044434B" w:rsidRDefault="00C47314" w:rsidP="003478B5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Назва матеріалів доповіді_________________________________________________</w:t>
      </w:r>
      <w:r>
        <w:rPr>
          <w:rFonts w:ascii="Times New Roman" w:hAnsi="Times New Roman"/>
          <w:sz w:val="24"/>
          <w:lang w:val="uk-UA"/>
        </w:rPr>
        <w:t>______</w:t>
      </w:r>
    </w:p>
    <w:p w:rsidR="00C47314" w:rsidRPr="0044434B" w:rsidRDefault="00C47314" w:rsidP="003478B5">
      <w:pPr>
        <w:spacing w:after="0" w:line="230" w:lineRule="auto"/>
        <w:ind w:left="180" w:hanging="180"/>
        <w:jc w:val="both"/>
        <w:rPr>
          <w:rFonts w:ascii="Times New Roman" w:hAnsi="Times New Roman"/>
          <w:sz w:val="24"/>
          <w:lang w:val="uk-UA"/>
        </w:rPr>
      </w:pPr>
      <w:r w:rsidRPr="0044434B">
        <w:rPr>
          <w:rFonts w:ascii="Times New Roman" w:hAnsi="Times New Roman"/>
          <w:sz w:val="24"/>
          <w:lang w:val="uk-UA"/>
        </w:rPr>
        <w:t>Напрям роботи конференції_______________________________________________</w:t>
      </w:r>
      <w:r>
        <w:rPr>
          <w:rFonts w:ascii="Times New Roman" w:hAnsi="Times New Roman"/>
          <w:sz w:val="24"/>
          <w:lang w:val="uk-UA"/>
        </w:rPr>
        <w:t>______</w:t>
      </w:r>
    </w:p>
    <w:p w:rsidR="00C47314" w:rsidRPr="0044434B" w:rsidRDefault="00C47314" w:rsidP="00847245">
      <w:pPr>
        <w:spacing w:after="0" w:line="240" w:lineRule="atLeast"/>
        <w:ind w:left="3960" w:hanging="396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Домашня </w:t>
      </w:r>
      <w:r w:rsidRPr="0044434B">
        <w:rPr>
          <w:rFonts w:ascii="Times New Roman" w:hAnsi="Times New Roman"/>
          <w:sz w:val="24"/>
          <w:lang w:val="uk-UA"/>
        </w:rPr>
        <w:t xml:space="preserve">адреса, </w:t>
      </w:r>
      <w:r>
        <w:rPr>
          <w:rFonts w:ascii="Times New Roman" w:hAnsi="Times New Roman"/>
          <w:sz w:val="24"/>
          <w:lang w:val="uk-UA"/>
        </w:rPr>
        <w:t xml:space="preserve">контактний </w:t>
      </w:r>
      <w:r w:rsidRPr="0044434B">
        <w:rPr>
          <w:rFonts w:ascii="Times New Roman" w:hAnsi="Times New Roman"/>
          <w:sz w:val="24"/>
          <w:lang w:val="uk-UA"/>
        </w:rPr>
        <w:t>телефон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44434B">
        <w:rPr>
          <w:rFonts w:ascii="Times New Roman" w:hAnsi="Times New Roman"/>
          <w:sz w:val="24"/>
          <w:lang w:val="uk-UA"/>
        </w:rPr>
        <w:t>_________________________</w:t>
      </w:r>
      <w:r>
        <w:rPr>
          <w:rFonts w:ascii="Times New Roman" w:hAnsi="Times New Roman"/>
          <w:sz w:val="24"/>
          <w:lang w:val="uk-UA"/>
        </w:rPr>
        <w:t>___________________</w:t>
      </w:r>
    </w:p>
    <w:p w:rsidR="00C47314" w:rsidRPr="00826455" w:rsidRDefault="00C47314" w:rsidP="00847245">
      <w:pPr>
        <w:spacing w:after="0" w:line="240" w:lineRule="atLeast"/>
        <w:jc w:val="both"/>
        <w:outlineLvl w:val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_____________________________________________________________________________</w:t>
      </w:r>
    </w:p>
    <w:p w:rsidR="00C47314" w:rsidRDefault="00C47314" w:rsidP="003478B5">
      <w:pPr>
        <w:spacing w:after="0" w:line="230" w:lineRule="auto"/>
        <w:jc w:val="both"/>
        <w:rPr>
          <w:rFonts w:ascii="Times New Roman" w:hAnsi="Times New Roman"/>
          <w:sz w:val="24"/>
          <w:lang w:val="uk-UA"/>
        </w:rPr>
      </w:pPr>
      <w:r>
        <w:rPr>
          <w:noProof/>
        </w:rPr>
        <w:pict>
          <v:group id="_x0000_s1026" style="position:absolute;left:0;text-align:left;margin-left:244.4pt;margin-top:1.7pt;width:9.6pt;height:10.5pt;z-index:251659264" coordorigin="6589,11862" coordsize="192,210">
            <v:rect id="_x0000_s1027" style="position:absolute;left:6589;top:11892;width:180;height:180"/>
            <v:shape id="_x0000_s1028" style="position:absolute;left:6602;top:11862;width:179;height:179;rotation:1787069fd;flip:x;mso-position-horizontal:absolute;mso-position-vertical:absolute" coordsize="210,390" path="m,180c75,285,150,390,180,360v30,-30,,-300,,-360e" filled="f">
              <v:path arrowok="t"/>
            </v:shape>
          </v:group>
        </w:pict>
      </w:r>
      <w:r w:rsidRPr="0044434B">
        <w:rPr>
          <w:rFonts w:ascii="Times New Roman" w:hAnsi="Times New Roman"/>
          <w:sz w:val="24"/>
          <w:lang w:val="uk-UA"/>
        </w:rPr>
        <w:t>Форма участі у конференції (вказати необхідне</w:t>
      </w:r>
      <w:r>
        <w:rPr>
          <w:rFonts w:ascii="Times New Roman" w:hAnsi="Times New Roman"/>
          <w:sz w:val="24"/>
          <w:lang w:val="uk-UA"/>
        </w:rPr>
        <w:t xml:space="preserve">    </w:t>
      </w:r>
      <w:r w:rsidRPr="0044434B">
        <w:rPr>
          <w:rFonts w:ascii="Times New Roman" w:hAnsi="Times New Roman"/>
          <w:sz w:val="24"/>
          <w:lang w:val="uk-UA"/>
        </w:rPr>
        <w:t xml:space="preserve">): </w:t>
      </w:r>
    </w:p>
    <w:p w:rsidR="00C47314" w:rsidRPr="0044434B" w:rsidRDefault="00C47314" w:rsidP="004C70B2">
      <w:pPr>
        <w:tabs>
          <w:tab w:val="left" w:pos="5220"/>
        </w:tabs>
        <w:spacing w:after="0" w:line="240" w:lineRule="atLeast"/>
        <w:ind w:left="5220"/>
        <w:jc w:val="both"/>
        <w:rPr>
          <w:rFonts w:ascii="Times New Roman" w:hAnsi="Times New Roman"/>
          <w:sz w:val="24"/>
          <w:lang w:val="uk-UA"/>
        </w:rPr>
      </w:pPr>
      <w:r>
        <w:rPr>
          <w:noProof/>
        </w:rPr>
        <w:pict>
          <v:rect id="_x0000_s1029" style="position:absolute;left:0;text-align:left;margin-left:244.7pt;margin-top:3.3pt;width:9pt;height:9pt;z-index:251656192"/>
        </w:pict>
      </w:r>
      <w:r>
        <w:rPr>
          <w:rFonts w:ascii="Times New Roman" w:hAnsi="Times New Roman"/>
          <w:sz w:val="24"/>
          <w:lang w:val="uk-UA"/>
        </w:rPr>
        <w:t>виступити з доповіддю,</w:t>
      </w:r>
    </w:p>
    <w:p w:rsidR="00C47314" w:rsidRDefault="00C47314" w:rsidP="004C70B2">
      <w:pPr>
        <w:tabs>
          <w:tab w:val="left" w:pos="5220"/>
        </w:tabs>
        <w:spacing w:after="0" w:line="240" w:lineRule="atLeast"/>
        <w:ind w:left="5220"/>
        <w:rPr>
          <w:rFonts w:ascii="Times New Roman" w:hAnsi="Times New Roman"/>
          <w:sz w:val="24"/>
          <w:lang w:val="uk-UA"/>
        </w:rPr>
      </w:pPr>
      <w:r>
        <w:rPr>
          <w:noProof/>
        </w:rPr>
        <w:pict>
          <v:rect id="_x0000_s1030" style="position:absolute;left:0;text-align:left;margin-left:245.2pt;margin-top:3.6pt;width:9pt;height:9pt;z-index:251657216"/>
        </w:pict>
      </w:r>
      <w:r w:rsidRPr="0044434B">
        <w:rPr>
          <w:rFonts w:ascii="Times New Roman" w:hAnsi="Times New Roman"/>
          <w:sz w:val="24"/>
          <w:lang w:val="uk-UA"/>
        </w:rPr>
        <w:t xml:space="preserve">взяти участь як слухач, </w:t>
      </w:r>
    </w:p>
    <w:p w:rsidR="00C47314" w:rsidRPr="0044434B" w:rsidRDefault="00C47314" w:rsidP="004C70B2">
      <w:pPr>
        <w:tabs>
          <w:tab w:val="left" w:pos="5220"/>
        </w:tabs>
        <w:spacing w:after="0" w:line="240" w:lineRule="atLeast"/>
        <w:ind w:left="5220"/>
        <w:rPr>
          <w:rFonts w:ascii="Times New Roman" w:hAnsi="Times New Roman"/>
          <w:sz w:val="24"/>
          <w:lang w:val="uk-UA"/>
        </w:rPr>
      </w:pPr>
      <w:r>
        <w:rPr>
          <w:noProof/>
        </w:rPr>
        <w:pict>
          <v:rect id="_x0000_s1031" style="position:absolute;left:0;text-align:left;margin-left:245.2pt;margin-top:3.9pt;width:9pt;height:9pt;z-index:251658240"/>
        </w:pict>
      </w:r>
      <w:r w:rsidRPr="0044434B">
        <w:rPr>
          <w:rFonts w:ascii="Times New Roman" w:hAnsi="Times New Roman"/>
          <w:sz w:val="24"/>
          <w:lang w:val="uk-UA"/>
        </w:rPr>
        <w:t>публікація матеріалів</w:t>
      </w:r>
      <w:r>
        <w:rPr>
          <w:rFonts w:ascii="Times New Roman" w:hAnsi="Times New Roman"/>
          <w:sz w:val="24"/>
          <w:lang w:val="uk-UA"/>
        </w:rPr>
        <w:t>.</w:t>
      </w:r>
    </w:p>
    <w:p w:rsidR="00C47314" w:rsidRPr="00941A35" w:rsidRDefault="00C47314" w:rsidP="00FC16F6">
      <w:pPr>
        <w:spacing w:after="0" w:line="240" w:lineRule="atLeast"/>
        <w:ind w:left="180" w:firstLine="57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C47314" w:rsidRDefault="00C47314" w:rsidP="00FC16F6">
      <w:pPr>
        <w:spacing w:after="0" w:line="240" w:lineRule="atLeast"/>
        <w:ind w:left="180" w:firstLine="57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Матеріали </w:t>
      </w:r>
      <w:r w:rsidRPr="0044434B">
        <w:rPr>
          <w:rFonts w:ascii="Times New Roman" w:hAnsi="Times New Roman"/>
          <w:b/>
          <w:sz w:val="24"/>
          <w:lang w:val="uk-UA"/>
        </w:rPr>
        <w:t xml:space="preserve">просимо надсилати </w:t>
      </w:r>
      <w:r>
        <w:rPr>
          <w:rFonts w:ascii="Times New Roman" w:hAnsi="Times New Roman"/>
          <w:b/>
          <w:sz w:val="24"/>
          <w:lang w:val="uk-UA"/>
        </w:rPr>
        <w:t xml:space="preserve">на </w:t>
      </w:r>
    </w:p>
    <w:p w:rsidR="00C47314" w:rsidRPr="00A03207" w:rsidRDefault="00C47314" w:rsidP="00FC16F6">
      <w:pPr>
        <w:spacing w:after="0" w:line="240" w:lineRule="atLeast"/>
        <w:ind w:left="180" w:firstLine="57"/>
        <w:jc w:val="center"/>
        <w:outlineLvl w:val="0"/>
        <w:rPr>
          <w:rFonts w:ascii="Times New Roman" w:hAnsi="Times New Roman"/>
          <w:sz w:val="24"/>
          <w:lang w:val="uk-UA"/>
        </w:rPr>
      </w:pPr>
      <w:r w:rsidRPr="00A03207">
        <w:rPr>
          <w:rFonts w:ascii="Times New Roman" w:hAnsi="Times New Roman"/>
          <w:sz w:val="24"/>
          <w:lang w:val="uk-UA"/>
        </w:rPr>
        <w:t xml:space="preserve">е-mail: </w:t>
      </w:r>
      <w:hyperlink r:id="rId5" w:history="1">
        <w:r w:rsidRPr="00A03207">
          <w:rPr>
            <w:rStyle w:val="Hyperlink"/>
            <w:rFonts w:ascii="Times New Roman" w:hAnsi="Times New Roman"/>
            <w:sz w:val="24"/>
            <w:szCs w:val="24"/>
            <w:lang w:val="en-US"/>
          </w:rPr>
          <w:t>httudpu</w:t>
        </w:r>
        <w:r w:rsidRPr="00A0320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03207">
          <w:rPr>
            <w:rStyle w:val="Hyperlink"/>
            <w:rFonts w:ascii="Times New Roman" w:hAnsi="Times New Roman"/>
            <w:sz w:val="24"/>
            <w:szCs w:val="24"/>
            <w:lang w:val="en-US"/>
          </w:rPr>
          <w:t>rambler</w:t>
        </w:r>
        <w:r w:rsidRPr="00A0320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0320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032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3207">
        <w:rPr>
          <w:rFonts w:ascii="Times New Roman" w:hAnsi="Times New Roman"/>
          <w:sz w:val="24"/>
          <w:lang w:val="uk-UA"/>
        </w:rPr>
        <w:t>з поміткою: «На конференцію»</w:t>
      </w:r>
      <w:r>
        <w:rPr>
          <w:rFonts w:ascii="Times New Roman" w:hAnsi="Times New Roman"/>
          <w:sz w:val="24"/>
          <w:lang w:val="uk-UA"/>
        </w:rPr>
        <w:t>.</w:t>
      </w:r>
    </w:p>
    <w:p w:rsidR="00C47314" w:rsidRPr="00EB579B" w:rsidRDefault="00C47314" w:rsidP="00FC16F6">
      <w:pPr>
        <w:spacing w:after="0" w:line="240" w:lineRule="atLeast"/>
        <w:ind w:left="180" w:firstLine="57"/>
        <w:jc w:val="center"/>
        <w:rPr>
          <w:rFonts w:ascii="Times New Roman" w:hAnsi="Times New Roman"/>
          <w:sz w:val="24"/>
          <w:lang w:val="uk-UA"/>
        </w:rPr>
      </w:pPr>
      <w:r w:rsidRPr="00EB579B">
        <w:rPr>
          <w:rFonts w:ascii="Times New Roman" w:hAnsi="Times New Roman"/>
          <w:sz w:val="24"/>
          <w:lang w:val="uk-UA"/>
        </w:rPr>
        <w:t>Реквізити для оплати публікації будуть надіслані після прийняття публікації до друку.</w:t>
      </w:r>
    </w:p>
    <w:p w:rsidR="00C47314" w:rsidRPr="0093731B" w:rsidRDefault="00C47314" w:rsidP="00465E3E">
      <w:pPr>
        <w:spacing w:after="0" w:line="240" w:lineRule="atLeast"/>
        <w:ind w:left="180" w:firstLine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7314" w:rsidRPr="0044434B" w:rsidRDefault="00C47314" w:rsidP="00465E3E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 w:rsidRPr="0044434B">
        <w:rPr>
          <w:rFonts w:ascii="Times New Roman" w:hAnsi="Times New Roman"/>
          <w:b/>
          <w:sz w:val="24"/>
          <w:lang w:val="uk-UA"/>
        </w:rPr>
        <w:t>Більш детальну інформацію про конференцію можна отримати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Pr="0044434B">
        <w:rPr>
          <w:rFonts w:ascii="Times New Roman" w:hAnsi="Times New Roman"/>
          <w:b/>
          <w:sz w:val="24"/>
          <w:lang w:val="uk-UA"/>
        </w:rPr>
        <w:t>за телефонами:</w:t>
      </w:r>
    </w:p>
    <w:p w:rsidR="00C47314" w:rsidRPr="004E5420" w:rsidRDefault="00C47314" w:rsidP="00EE3B5C">
      <w:pPr>
        <w:spacing w:after="0" w:line="240" w:lineRule="atLeast"/>
        <w:ind w:left="198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093-922-83-39 </w:t>
      </w:r>
      <w:r>
        <w:rPr>
          <w:rFonts w:ascii="Times New Roman" w:hAnsi="Times New Roman"/>
          <w:sz w:val="24"/>
          <w:szCs w:val="28"/>
          <w:lang w:val="uk-UA"/>
        </w:rPr>
        <w:t>– Малишевський Олег Володимирович</w:t>
      </w:r>
    </w:p>
    <w:p w:rsidR="00C47314" w:rsidRPr="0044434B" w:rsidRDefault="00C47314" w:rsidP="00EE3B5C">
      <w:pPr>
        <w:spacing w:after="0" w:line="240" w:lineRule="atLeast"/>
        <w:ind w:left="1980"/>
        <w:jc w:val="both"/>
        <w:rPr>
          <w:rFonts w:ascii="Times New Roman" w:hAnsi="Times New Roman"/>
          <w:sz w:val="24"/>
          <w:szCs w:val="28"/>
          <w:lang w:val="uk-UA"/>
        </w:rPr>
      </w:pPr>
      <w:r w:rsidRPr="00AD2631">
        <w:rPr>
          <w:rFonts w:ascii="Times New Roman" w:hAnsi="Times New Roman"/>
          <w:b/>
          <w:sz w:val="24"/>
          <w:szCs w:val="28"/>
        </w:rPr>
        <w:t>067-472-25-30</w:t>
      </w:r>
      <w:r w:rsidRPr="0044434B">
        <w:rPr>
          <w:rFonts w:ascii="Times New Roman" w:hAnsi="Times New Roman"/>
          <w:sz w:val="24"/>
          <w:szCs w:val="28"/>
          <w:lang w:val="uk-UA"/>
        </w:rPr>
        <w:t xml:space="preserve"> – </w:t>
      </w:r>
      <w:r>
        <w:rPr>
          <w:rFonts w:ascii="Times New Roman" w:hAnsi="Times New Roman"/>
          <w:sz w:val="24"/>
          <w:szCs w:val="28"/>
          <w:lang w:val="uk-UA"/>
        </w:rPr>
        <w:t>Ткачук Станіслав Іванович</w:t>
      </w:r>
    </w:p>
    <w:p w:rsidR="00C47314" w:rsidRPr="00941A35" w:rsidRDefault="00C47314" w:rsidP="00FC16F6">
      <w:pPr>
        <w:spacing w:after="0" w:line="240" w:lineRule="auto"/>
        <w:ind w:firstLine="57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sectPr w:rsidR="00C47314" w:rsidRPr="00941A35" w:rsidSect="007416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347"/>
    <w:multiLevelType w:val="hybridMultilevel"/>
    <w:tmpl w:val="B5E0F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27CCC"/>
    <w:multiLevelType w:val="hybridMultilevel"/>
    <w:tmpl w:val="FCF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EDF"/>
    <w:multiLevelType w:val="hybridMultilevel"/>
    <w:tmpl w:val="9C40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D738B"/>
    <w:multiLevelType w:val="hybridMultilevel"/>
    <w:tmpl w:val="FC90DF8C"/>
    <w:lvl w:ilvl="0" w:tplc="7668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EB4121"/>
    <w:multiLevelType w:val="hybridMultilevel"/>
    <w:tmpl w:val="9E025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E2015"/>
    <w:multiLevelType w:val="hybridMultilevel"/>
    <w:tmpl w:val="FA5AD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885471"/>
    <w:multiLevelType w:val="hybridMultilevel"/>
    <w:tmpl w:val="8FE483FA"/>
    <w:lvl w:ilvl="0" w:tplc="7668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B553BA"/>
    <w:multiLevelType w:val="multilevel"/>
    <w:tmpl w:val="7B4A3380"/>
    <w:lvl w:ilvl="0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4043FC"/>
    <w:multiLevelType w:val="hybridMultilevel"/>
    <w:tmpl w:val="C270D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717028B"/>
    <w:multiLevelType w:val="hybridMultilevel"/>
    <w:tmpl w:val="5E34628E"/>
    <w:lvl w:ilvl="0" w:tplc="BEA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50"/>
    <w:rsid w:val="00036B12"/>
    <w:rsid w:val="00081450"/>
    <w:rsid w:val="000F17DF"/>
    <w:rsid w:val="001173A7"/>
    <w:rsid w:val="001570F3"/>
    <w:rsid w:val="00195191"/>
    <w:rsid w:val="001C559C"/>
    <w:rsid w:val="001F2CAB"/>
    <w:rsid w:val="00227D38"/>
    <w:rsid w:val="002563FF"/>
    <w:rsid w:val="00260D1E"/>
    <w:rsid w:val="0028774B"/>
    <w:rsid w:val="002A5EE9"/>
    <w:rsid w:val="002B482C"/>
    <w:rsid w:val="00334339"/>
    <w:rsid w:val="003478B5"/>
    <w:rsid w:val="00395F6B"/>
    <w:rsid w:val="003E5ACB"/>
    <w:rsid w:val="00441FED"/>
    <w:rsid w:val="00442874"/>
    <w:rsid w:val="0044434B"/>
    <w:rsid w:val="00465E3E"/>
    <w:rsid w:val="004C70B2"/>
    <w:rsid w:val="004D64BE"/>
    <w:rsid w:val="004E5420"/>
    <w:rsid w:val="00592A3C"/>
    <w:rsid w:val="0062260A"/>
    <w:rsid w:val="006926DE"/>
    <w:rsid w:val="006B2F2C"/>
    <w:rsid w:val="00705E0B"/>
    <w:rsid w:val="007244E5"/>
    <w:rsid w:val="007416A1"/>
    <w:rsid w:val="00826455"/>
    <w:rsid w:val="0083324D"/>
    <w:rsid w:val="00847245"/>
    <w:rsid w:val="00895476"/>
    <w:rsid w:val="008D12F4"/>
    <w:rsid w:val="008E16BF"/>
    <w:rsid w:val="008E2902"/>
    <w:rsid w:val="00900B0F"/>
    <w:rsid w:val="0093731B"/>
    <w:rsid w:val="00941A35"/>
    <w:rsid w:val="009443BC"/>
    <w:rsid w:val="00977AC4"/>
    <w:rsid w:val="00990829"/>
    <w:rsid w:val="00A03207"/>
    <w:rsid w:val="00A110C0"/>
    <w:rsid w:val="00A25F91"/>
    <w:rsid w:val="00A8011B"/>
    <w:rsid w:val="00AD2631"/>
    <w:rsid w:val="00B27A37"/>
    <w:rsid w:val="00B33FE1"/>
    <w:rsid w:val="00B41141"/>
    <w:rsid w:val="00B858A3"/>
    <w:rsid w:val="00C455B5"/>
    <w:rsid w:val="00C47314"/>
    <w:rsid w:val="00C740B5"/>
    <w:rsid w:val="00CE27CE"/>
    <w:rsid w:val="00CE443B"/>
    <w:rsid w:val="00D179AA"/>
    <w:rsid w:val="00D96933"/>
    <w:rsid w:val="00DE7FD2"/>
    <w:rsid w:val="00E6399B"/>
    <w:rsid w:val="00EB579B"/>
    <w:rsid w:val="00EE3B5C"/>
    <w:rsid w:val="00F351B3"/>
    <w:rsid w:val="00F82DF0"/>
    <w:rsid w:val="00FB5B70"/>
    <w:rsid w:val="00FC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64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5E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udpu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737</Words>
  <Characters>4204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Rudenko</cp:lastModifiedBy>
  <cp:revision>60</cp:revision>
  <cp:lastPrinted>2012-11-19T07:03:00Z</cp:lastPrinted>
  <dcterms:created xsi:type="dcterms:W3CDTF">2012-11-16T08:41:00Z</dcterms:created>
  <dcterms:modified xsi:type="dcterms:W3CDTF">2013-08-30T11:38:00Z</dcterms:modified>
</cp:coreProperties>
</file>