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30" w:rsidRPr="00355D69" w:rsidRDefault="00CF6530" w:rsidP="00DF2BCB">
      <w:pPr>
        <w:jc w:val="center"/>
      </w:pPr>
      <w:r w:rsidRPr="00355D69">
        <w:t>Министерство образования и науки Украины,</w:t>
      </w:r>
    </w:p>
    <w:p w:rsidR="00CF6530" w:rsidRPr="00355D69" w:rsidRDefault="00CF6530" w:rsidP="00DF2BCB">
      <w:pPr>
        <w:jc w:val="center"/>
      </w:pPr>
      <w:r>
        <w:t>Уманс</w:t>
      </w:r>
      <w:r w:rsidRPr="00355D69">
        <w:t xml:space="preserve">кий </w:t>
      </w:r>
      <w:r>
        <w:t xml:space="preserve">государственный </w:t>
      </w:r>
      <w:r w:rsidRPr="00355D69">
        <w:t>педаго</w:t>
      </w:r>
      <w:r>
        <w:t>гический университет и</w:t>
      </w:r>
      <w:r w:rsidRPr="00355D69">
        <w:t>мен</w:t>
      </w:r>
      <w:r>
        <w:t>и Павла Ты</w:t>
      </w:r>
      <w:r w:rsidRPr="00355D69">
        <w:t>чин</w:t>
      </w:r>
      <w:r>
        <w:t>ы</w:t>
      </w:r>
    </w:p>
    <w:p w:rsidR="00CF6530" w:rsidRPr="00355D69" w:rsidRDefault="00CF6530" w:rsidP="00DF2BCB">
      <w:pPr>
        <w:jc w:val="center"/>
      </w:pPr>
      <w:r>
        <w:t>И</w:t>
      </w:r>
      <w:r w:rsidRPr="00355D69">
        <w:t>нститут зоолог</w:t>
      </w:r>
      <w:r>
        <w:t>ии и</w:t>
      </w:r>
      <w:r w:rsidRPr="00355D69">
        <w:t>мен</w:t>
      </w:r>
      <w:r>
        <w:t>и И</w:t>
      </w:r>
      <w:r w:rsidRPr="00355D69">
        <w:t>.</w:t>
      </w:r>
      <w:r>
        <w:t>И</w:t>
      </w:r>
      <w:r w:rsidRPr="00355D69">
        <w:t xml:space="preserve">. Шмальгаузена </w:t>
      </w:r>
      <w:r>
        <w:t>НАН Украи</w:t>
      </w:r>
      <w:r w:rsidRPr="00355D69">
        <w:t>ны,</w:t>
      </w:r>
    </w:p>
    <w:p w:rsidR="00CF6530" w:rsidRPr="00355D69" w:rsidRDefault="00CF6530" w:rsidP="00DF2BCB">
      <w:pPr>
        <w:jc w:val="center"/>
      </w:pPr>
      <w:r w:rsidRPr="00355D69">
        <w:t xml:space="preserve">Институт </w:t>
      </w:r>
      <w:r>
        <w:t>фи</w:t>
      </w:r>
      <w:r w:rsidRPr="00355D69">
        <w:t>з</w:t>
      </w:r>
      <w:r>
        <w:t>и</w:t>
      </w:r>
      <w:r w:rsidRPr="00355D69">
        <w:t>олог</w:t>
      </w:r>
      <w:r>
        <w:t>ии</w:t>
      </w:r>
      <w:r w:rsidRPr="00355D69">
        <w:t xml:space="preserve"> р</w:t>
      </w:r>
      <w:r>
        <w:t>астений и</w:t>
      </w:r>
      <w:r w:rsidRPr="00355D69">
        <w:t xml:space="preserve"> генетики НАН</w:t>
      </w:r>
      <w:r>
        <w:t xml:space="preserve"> Украи</w:t>
      </w:r>
      <w:r w:rsidRPr="00355D69">
        <w:t>н</w:t>
      </w:r>
      <w:r>
        <w:t>ы</w:t>
      </w:r>
    </w:p>
    <w:p w:rsidR="00CF6530" w:rsidRDefault="00CF6530" w:rsidP="00DF2BCB">
      <w:pPr>
        <w:jc w:val="center"/>
        <w:rPr>
          <w:b/>
          <w:bCs/>
        </w:rPr>
      </w:pPr>
    </w:p>
    <w:p w:rsidR="00CF6530" w:rsidRPr="00355D69" w:rsidRDefault="00CF6530" w:rsidP="00DF2BCB">
      <w:pPr>
        <w:jc w:val="center"/>
        <w:rPr>
          <w:b/>
          <w:bCs/>
        </w:rPr>
      </w:pPr>
      <w:r>
        <w:rPr>
          <w:b/>
          <w:bCs/>
        </w:rPr>
        <w:t xml:space="preserve">Уважаемые </w:t>
      </w:r>
      <w:r w:rsidRPr="00355D69">
        <w:rPr>
          <w:b/>
          <w:bCs/>
        </w:rPr>
        <w:t xml:space="preserve">коллеги! </w:t>
      </w:r>
    </w:p>
    <w:p w:rsidR="00CF6530" w:rsidRPr="00355D69" w:rsidRDefault="00CF6530" w:rsidP="00DF2BCB">
      <w:pPr>
        <w:pStyle w:val="NormalWeb"/>
        <w:spacing w:before="0" w:beforeAutospacing="0" w:after="0" w:afterAutospacing="0"/>
        <w:ind w:left="-36"/>
        <w:jc w:val="center"/>
      </w:pPr>
      <w:r>
        <w:t xml:space="preserve">Приглашаем </w:t>
      </w:r>
      <w:r w:rsidRPr="00355D69">
        <w:t>Вас взят</w:t>
      </w:r>
      <w:r>
        <w:t>ь</w:t>
      </w:r>
      <w:r w:rsidRPr="00355D69">
        <w:t xml:space="preserve"> участ</w:t>
      </w:r>
      <w:r>
        <w:t>ие в Всеукраи</w:t>
      </w:r>
      <w:r w:rsidRPr="00355D69">
        <w:t>нск</w:t>
      </w:r>
      <w:r>
        <w:t>ой</w:t>
      </w:r>
      <w:r w:rsidRPr="00355D69">
        <w:t xml:space="preserve"> нау</w:t>
      </w:r>
      <w:r>
        <w:t>чно</w:t>
      </w:r>
      <w:r w:rsidRPr="00355D69">
        <w:t>-практич</w:t>
      </w:r>
      <w:r>
        <w:t>еской И</w:t>
      </w:r>
      <w:r w:rsidRPr="00355D69">
        <w:t>нтернет-конференц</w:t>
      </w:r>
      <w:r>
        <w:t>ии</w:t>
      </w:r>
      <w:r w:rsidRPr="00355D69">
        <w:t xml:space="preserve">: </w:t>
      </w:r>
      <w:r w:rsidRPr="00355D69">
        <w:rPr>
          <w:b/>
          <w:bCs/>
        </w:rPr>
        <w:t>«</w:t>
      </w:r>
      <w:r>
        <w:rPr>
          <w:b/>
          <w:bCs/>
        </w:rPr>
        <w:t>Естественные</w:t>
      </w:r>
      <w:r w:rsidRPr="00355D69">
        <w:rPr>
          <w:b/>
          <w:bCs/>
        </w:rPr>
        <w:t xml:space="preserve"> науки в систем</w:t>
      </w:r>
      <w:r>
        <w:rPr>
          <w:b/>
          <w:bCs/>
        </w:rPr>
        <w:t>е</w:t>
      </w:r>
      <w:r w:rsidRPr="00355D69">
        <w:rPr>
          <w:b/>
          <w:bCs/>
        </w:rPr>
        <w:t xml:space="preserve"> о</w:t>
      </w:r>
      <w:r>
        <w:rPr>
          <w:b/>
          <w:bCs/>
        </w:rPr>
        <w:t>бразования</w:t>
      </w:r>
      <w:r w:rsidRPr="00355D69">
        <w:rPr>
          <w:b/>
          <w:bCs/>
        </w:rPr>
        <w:t>»</w:t>
      </w:r>
      <w:r w:rsidRPr="00355D69">
        <w:t>,</w:t>
      </w:r>
      <w:r w:rsidRPr="00355D69">
        <w:rPr>
          <w:b/>
          <w:bCs/>
        </w:rPr>
        <w:t xml:space="preserve"> </w:t>
      </w:r>
      <w:r w:rsidRPr="00853AB0">
        <w:t>которая состоится</w:t>
      </w:r>
      <w:r w:rsidRPr="00355D69">
        <w:rPr>
          <w:b/>
          <w:bCs/>
        </w:rPr>
        <w:t xml:space="preserve"> </w:t>
      </w:r>
      <w:r w:rsidRPr="00355D69">
        <w:t xml:space="preserve">18 </w:t>
      </w:r>
      <w:r>
        <w:t>февраля</w:t>
      </w:r>
      <w:r w:rsidRPr="00355D69">
        <w:t xml:space="preserve"> 2016 </w:t>
      </w:r>
      <w:r>
        <w:t xml:space="preserve">года </w:t>
      </w:r>
      <w:r w:rsidRPr="00355D69">
        <w:t>на баз</w:t>
      </w:r>
      <w:r>
        <w:t>е</w:t>
      </w:r>
      <w:r w:rsidRPr="00355D69">
        <w:t xml:space="preserve"> кафедры </w:t>
      </w:r>
      <w:r>
        <w:t>би</w:t>
      </w:r>
      <w:r w:rsidRPr="00355D69">
        <w:t>олог</w:t>
      </w:r>
      <w:r>
        <w:t>ии</w:t>
      </w:r>
      <w:r w:rsidRPr="00355D69">
        <w:t xml:space="preserve"> та методики </w:t>
      </w:r>
      <w:r>
        <w:t>ее обучения</w:t>
      </w:r>
    </w:p>
    <w:p w:rsidR="00CF6530" w:rsidRPr="00355D69" w:rsidRDefault="00CF6530" w:rsidP="00DF2BCB">
      <w:pPr>
        <w:jc w:val="center"/>
        <w:rPr>
          <w:b/>
          <w:bCs/>
        </w:rPr>
      </w:pPr>
      <w:r w:rsidRPr="00355D69">
        <w:rPr>
          <w:b/>
          <w:bCs/>
        </w:rPr>
        <w:t>Тематич</w:t>
      </w:r>
      <w:r>
        <w:rPr>
          <w:b/>
          <w:bCs/>
        </w:rPr>
        <w:t xml:space="preserve">еские направления </w:t>
      </w:r>
      <w:r w:rsidRPr="00355D69">
        <w:rPr>
          <w:b/>
          <w:bCs/>
        </w:rPr>
        <w:t>конференц</w:t>
      </w:r>
      <w:r>
        <w:rPr>
          <w:b/>
          <w:bCs/>
        </w:rPr>
        <w:t>ии</w:t>
      </w:r>
      <w:r w:rsidRPr="00355D69">
        <w:rPr>
          <w:b/>
          <w:bCs/>
        </w:rPr>
        <w:t>:</w:t>
      </w:r>
    </w:p>
    <w:p w:rsidR="00CF6530" w:rsidRDefault="00CF6530" w:rsidP="006967CC">
      <w:pPr>
        <w:pStyle w:val="NormalWeb"/>
        <w:spacing w:before="0" w:beforeAutospacing="0" w:after="0" w:afterAutospacing="0"/>
        <w:ind w:left="252"/>
        <w:jc w:val="both"/>
        <w:rPr>
          <w:lang w:val="uk-UA"/>
        </w:rPr>
      </w:pPr>
      <w:r>
        <w:rPr>
          <w:lang w:val="uk-UA"/>
        </w:rPr>
        <w:t xml:space="preserve">1. </w:t>
      </w:r>
      <w:r w:rsidRPr="00355D69">
        <w:t>Нов</w:t>
      </w:r>
      <w:r>
        <w:t xml:space="preserve">ейшие достижения </w:t>
      </w:r>
      <w:r w:rsidRPr="00355D69">
        <w:t>б</w:t>
      </w:r>
      <w:r>
        <w:t>и</w:t>
      </w:r>
      <w:r w:rsidRPr="00355D69">
        <w:t>олог</w:t>
      </w:r>
      <w:r>
        <w:t xml:space="preserve">ической </w:t>
      </w:r>
      <w:r w:rsidRPr="00355D69">
        <w:t xml:space="preserve">науки </w:t>
      </w:r>
      <w:r>
        <w:t>в помощь</w:t>
      </w:r>
      <w:r w:rsidRPr="00355D69">
        <w:t xml:space="preserve"> с</w:t>
      </w:r>
      <w:r>
        <w:t xml:space="preserve">овременной </w:t>
      </w:r>
      <w:r w:rsidRPr="00355D69">
        <w:t>школ</w:t>
      </w:r>
      <w:r>
        <w:t>е</w:t>
      </w:r>
      <w:r w:rsidRPr="00355D69">
        <w:t>.</w:t>
      </w:r>
    </w:p>
    <w:p w:rsidR="00CF6530" w:rsidRDefault="00CF6530" w:rsidP="006967CC">
      <w:pPr>
        <w:pStyle w:val="NormalWeb"/>
        <w:spacing w:before="0" w:beforeAutospacing="0" w:after="0" w:afterAutospacing="0"/>
        <w:ind w:left="252"/>
        <w:jc w:val="both"/>
        <w:rPr>
          <w:lang w:val="uk-UA"/>
        </w:rPr>
      </w:pPr>
      <w:r>
        <w:rPr>
          <w:lang w:val="uk-UA"/>
        </w:rPr>
        <w:t xml:space="preserve">2. </w:t>
      </w:r>
      <w:r w:rsidRPr="00355D69">
        <w:t>Географ</w:t>
      </w:r>
      <w:r>
        <w:t>ия: наука и образование</w:t>
      </w:r>
      <w:r w:rsidRPr="00355D69">
        <w:t>.</w:t>
      </w:r>
    </w:p>
    <w:p w:rsidR="00CF6530" w:rsidRDefault="00CF6530" w:rsidP="006967CC">
      <w:pPr>
        <w:pStyle w:val="NormalWeb"/>
        <w:spacing w:before="0" w:beforeAutospacing="0" w:after="0" w:afterAutospacing="0"/>
        <w:ind w:left="252"/>
        <w:jc w:val="both"/>
        <w:rPr>
          <w:lang w:val="uk-UA"/>
        </w:rPr>
      </w:pPr>
      <w:r>
        <w:rPr>
          <w:lang w:val="uk-UA"/>
        </w:rPr>
        <w:t xml:space="preserve">3. </w:t>
      </w:r>
      <w:r w:rsidRPr="00355D69">
        <w:t>Тенденц</w:t>
      </w:r>
      <w:r>
        <w:t>ии</w:t>
      </w:r>
      <w:r w:rsidRPr="00355D69">
        <w:t xml:space="preserve"> р</w:t>
      </w:r>
      <w:r>
        <w:t>азвития</w:t>
      </w:r>
      <w:r w:rsidRPr="00355D69">
        <w:t xml:space="preserve"> х</w:t>
      </w:r>
      <w:r>
        <w:t xml:space="preserve">имического образования </w:t>
      </w:r>
      <w:r w:rsidRPr="00355D69">
        <w:t>в ХХІ стол</w:t>
      </w:r>
      <w:r>
        <w:t>етии</w:t>
      </w:r>
      <w:r w:rsidRPr="00355D69">
        <w:t>.</w:t>
      </w:r>
    </w:p>
    <w:p w:rsidR="00CF6530" w:rsidRPr="00355D69" w:rsidRDefault="00CF6530" w:rsidP="006967CC">
      <w:pPr>
        <w:pStyle w:val="NormalWeb"/>
        <w:spacing w:before="0" w:beforeAutospacing="0" w:after="0" w:afterAutospacing="0"/>
        <w:ind w:left="252"/>
        <w:jc w:val="both"/>
      </w:pPr>
      <w:r>
        <w:rPr>
          <w:lang w:val="uk-UA"/>
        </w:rPr>
        <w:t xml:space="preserve">4. </w:t>
      </w:r>
      <w:r>
        <w:t xml:space="preserve">Пути решения </w:t>
      </w:r>
      <w:r w:rsidRPr="00355D69">
        <w:t>эколог</w:t>
      </w:r>
      <w:r>
        <w:t>ических</w:t>
      </w:r>
      <w:r w:rsidRPr="00355D69">
        <w:t xml:space="preserve"> проблем.</w:t>
      </w:r>
    </w:p>
    <w:p w:rsidR="00CF6530" w:rsidRPr="00355D69" w:rsidRDefault="00CF6530" w:rsidP="00DF2BCB">
      <w:pPr>
        <w:pStyle w:val="BodyTextIndent2"/>
        <w:ind w:firstLine="0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Требования к о</w:t>
      </w:r>
      <w:r w:rsidRPr="00355D69">
        <w:rPr>
          <w:b/>
          <w:bCs/>
          <w:sz w:val="24"/>
          <w:szCs w:val="24"/>
          <w:lang w:val="ru-RU"/>
        </w:rPr>
        <w:t>формлен</w:t>
      </w:r>
      <w:r>
        <w:rPr>
          <w:b/>
          <w:bCs/>
          <w:sz w:val="24"/>
          <w:szCs w:val="24"/>
          <w:lang w:val="ru-RU"/>
        </w:rPr>
        <w:t>ию</w:t>
      </w:r>
      <w:r w:rsidRPr="00355D69">
        <w:rPr>
          <w:b/>
          <w:bCs/>
          <w:sz w:val="24"/>
          <w:szCs w:val="24"/>
          <w:lang w:val="ru-RU"/>
        </w:rPr>
        <w:t xml:space="preserve"> стат</w:t>
      </w:r>
      <w:r>
        <w:rPr>
          <w:b/>
          <w:bCs/>
          <w:sz w:val="24"/>
          <w:szCs w:val="24"/>
          <w:lang w:val="ru-RU"/>
        </w:rPr>
        <w:t>ьи</w:t>
      </w:r>
      <w:r w:rsidRPr="00355D69">
        <w:rPr>
          <w:b/>
          <w:bCs/>
          <w:sz w:val="24"/>
          <w:szCs w:val="24"/>
          <w:lang w:val="ru-RU"/>
        </w:rPr>
        <w:t>:</w:t>
      </w:r>
    </w:p>
    <w:p w:rsidR="00CF6530" w:rsidRPr="00355D69" w:rsidRDefault="00CF6530" w:rsidP="00074D84">
      <w:pPr>
        <w:pStyle w:val="BodyTextIndent"/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Общий объем </w:t>
      </w:r>
      <w:r w:rsidRPr="00355D69">
        <w:rPr>
          <w:sz w:val="24"/>
          <w:szCs w:val="24"/>
          <w:lang w:val="ru-RU"/>
        </w:rPr>
        <w:t>матер</w:t>
      </w:r>
      <w:r>
        <w:rPr>
          <w:sz w:val="24"/>
          <w:szCs w:val="24"/>
          <w:lang w:val="ru-RU"/>
        </w:rPr>
        <w:t>и</w:t>
      </w:r>
      <w:r w:rsidRPr="00355D69">
        <w:rPr>
          <w:sz w:val="24"/>
          <w:szCs w:val="24"/>
          <w:lang w:val="ru-RU"/>
        </w:rPr>
        <w:t>ал</w:t>
      </w:r>
      <w:r>
        <w:rPr>
          <w:sz w:val="24"/>
          <w:szCs w:val="24"/>
          <w:lang w:val="ru-RU"/>
        </w:rPr>
        <w:t>о</w:t>
      </w:r>
      <w:r w:rsidRPr="00355D69">
        <w:rPr>
          <w:sz w:val="24"/>
          <w:szCs w:val="24"/>
          <w:lang w:val="ru-RU"/>
        </w:rPr>
        <w:t>в 5 по</w:t>
      </w:r>
      <w:r>
        <w:rPr>
          <w:sz w:val="24"/>
          <w:szCs w:val="24"/>
          <w:lang w:val="ru-RU"/>
        </w:rPr>
        <w:t>лных страниц</w:t>
      </w:r>
      <w:r w:rsidRPr="00355D69">
        <w:rPr>
          <w:sz w:val="24"/>
          <w:szCs w:val="24"/>
          <w:lang w:val="ru-RU"/>
        </w:rPr>
        <w:t xml:space="preserve">. </w:t>
      </w:r>
      <w:r w:rsidRPr="00355D69">
        <w:rPr>
          <w:sz w:val="24"/>
          <w:szCs w:val="24"/>
          <w:u w:val="single"/>
          <w:lang w:val="ru-RU"/>
        </w:rPr>
        <w:t>Формат ст</w:t>
      </w:r>
      <w:r>
        <w:rPr>
          <w:sz w:val="24"/>
          <w:szCs w:val="24"/>
          <w:u w:val="single"/>
          <w:lang w:val="ru-RU"/>
        </w:rPr>
        <w:t>раницы</w:t>
      </w:r>
      <w:r w:rsidRPr="00355D69">
        <w:rPr>
          <w:sz w:val="24"/>
          <w:szCs w:val="24"/>
          <w:lang w:val="ru-RU"/>
        </w:rPr>
        <w:t xml:space="preserve"> – </w:t>
      </w:r>
      <w:r w:rsidRPr="00355D69">
        <w:rPr>
          <w:b/>
          <w:bCs/>
          <w:sz w:val="24"/>
          <w:szCs w:val="24"/>
          <w:lang w:val="ru-RU"/>
        </w:rPr>
        <w:t>А4</w:t>
      </w:r>
      <w:r>
        <w:rPr>
          <w:sz w:val="24"/>
          <w:szCs w:val="24"/>
          <w:lang w:val="ru-RU"/>
        </w:rPr>
        <w:t xml:space="preserve"> (210 х 297 мм), орие</w:t>
      </w:r>
      <w:r w:rsidRPr="00355D69">
        <w:rPr>
          <w:sz w:val="24"/>
          <w:szCs w:val="24"/>
          <w:lang w:val="ru-RU"/>
        </w:rPr>
        <w:t>нтац</w:t>
      </w:r>
      <w:r>
        <w:rPr>
          <w:sz w:val="24"/>
          <w:szCs w:val="24"/>
          <w:lang w:val="ru-RU"/>
        </w:rPr>
        <w:t>ия книжная</w:t>
      </w:r>
      <w:r w:rsidRPr="00355D69">
        <w:rPr>
          <w:sz w:val="24"/>
          <w:szCs w:val="24"/>
          <w:lang w:val="ru-RU"/>
        </w:rPr>
        <w:t>; параметры ст</w:t>
      </w:r>
      <w:r>
        <w:rPr>
          <w:sz w:val="24"/>
          <w:szCs w:val="24"/>
          <w:lang w:val="ru-RU"/>
        </w:rPr>
        <w:t>раницы</w:t>
      </w:r>
      <w:r w:rsidRPr="00355D69">
        <w:rPr>
          <w:sz w:val="24"/>
          <w:szCs w:val="24"/>
          <w:lang w:val="ru-RU"/>
        </w:rPr>
        <w:t>: вс</w:t>
      </w:r>
      <w:r>
        <w:rPr>
          <w:sz w:val="24"/>
          <w:szCs w:val="24"/>
          <w:lang w:val="ru-RU"/>
        </w:rPr>
        <w:t>е</w:t>
      </w:r>
      <w:r w:rsidRPr="00355D69">
        <w:rPr>
          <w:sz w:val="24"/>
          <w:szCs w:val="24"/>
          <w:lang w:val="ru-RU"/>
        </w:rPr>
        <w:t xml:space="preserve"> поля – </w:t>
      </w:r>
      <w:r w:rsidRPr="00355D69">
        <w:rPr>
          <w:b/>
          <w:bCs/>
          <w:sz w:val="24"/>
          <w:szCs w:val="24"/>
          <w:lang w:val="ru-RU"/>
        </w:rPr>
        <w:t>20 мм</w:t>
      </w:r>
      <w:r w:rsidRPr="00355D69">
        <w:rPr>
          <w:sz w:val="24"/>
          <w:szCs w:val="24"/>
          <w:lang w:val="ru-RU"/>
        </w:rPr>
        <w:t xml:space="preserve">. Редактор: </w:t>
      </w:r>
      <w:r w:rsidRPr="00355D69">
        <w:rPr>
          <w:b/>
          <w:bCs/>
          <w:sz w:val="24"/>
          <w:szCs w:val="24"/>
          <w:lang w:val="ru-RU"/>
        </w:rPr>
        <w:t>Word</w:t>
      </w:r>
      <w:r w:rsidRPr="00355D69">
        <w:rPr>
          <w:sz w:val="24"/>
          <w:szCs w:val="24"/>
          <w:lang w:val="ru-RU"/>
        </w:rPr>
        <w:t xml:space="preserve">, шрифт </w:t>
      </w:r>
      <w:r w:rsidRPr="00355D69">
        <w:rPr>
          <w:b/>
          <w:bCs/>
          <w:sz w:val="24"/>
          <w:szCs w:val="24"/>
          <w:lang w:val="ru-RU"/>
        </w:rPr>
        <w:t>Times New Roman</w:t>
      </w:r>
      <w:r w:rsidRPr="00355D69">
        <w:rPr>
          <w:sz w:val="24"/>
          <w:szCs w:val="24"/>
          <w:lang w:val="ru-RU"/>
        </w:rPr>
        <w:t xml:space="preserve">, кегль – </w:t>
      </w:r>
      <w:r w:rsidRPr="00355D69">
        <w:rPr>
          <w:b/>
          <w:bCs/>
          <w:sz w:val="24"/>
          <w:szCs w:val="24"/>
          <w:lang w:val="ru-RU"/>
        </w:rPr>
        <w:t>14</w:t>
      </w:r>
      <w:r w:rsidRPr="00355D69">
        <w:rPr>
          <w:sz w:val="24"/>
          <w:szCs w:val="24"/>
          <w:lang w:val="ru-RU"/>
        </w:rPr>
        <w:t xml:space="preserve">, интервал </w:t>
      </w:r>
      <w:r w:rsidRPr="00355D69">
        <w:rPr>
          <w:b/>
          <w:bCs/>
          <w:sz w:val="24"/>
          <w:szCs w:val="24"/>
          <w:lang w:val="ru-RU"/>
        </w:rPr>
        <w:t>1,5,</w:t>
      </w:r>
      <w:r w:rsidRPr="00355D69">
        <w:rPr>
          <w:sz w:val="24"/>
          <w:szCs w:val="24"/>
          <w:lang w:val="ru-RU"/>
        </w:rPr>
        <w:t xml:space="preserve"> абзацн</w:t>
      </w:r>
      <w:r>
        <w:rPr>
          <w:sz w:val="24"/>
          <w:szCs w:val="24"/>
          <w:lang w:val="ru-RU"/>
        </w:rPr>
        <w:t xml:space="preserve">ое отступление </w:t>
      </w:r>
      <w:r w:rsidRPr="00355D69">
        <w:rPr>
          <w:b/>
          <w:bCs/>
          <w:sz w:val="24"/>
          <w:szCs w:val="24"/>
          <w:lang w:val="ru-RU"/>
        </w:rPr>
        <w:t>1 см</w:t>
      </w:r>
      <w:r w:rsidRPr="00355D69">
        <w:rPr>
          <w:sz w:val="24"/>
          <w:szCs w:val="24"/>
          <w:lang w:val="ru-RU"/>
        </w:rPr>
        <w:t>, выр</w:t>
      </w:r>
      <w:r>
        <w:rPr>
          <w:sz w:val="24"/>
          <w:szCs w:val="24"/>
          <w:lang w:val="ru-RU"/>
        </w:rPr>
        <w:t>авнивание по</w:t>
      </w:r>
      <w:r w:rsidRPr="00355D69">
        <w:rPr>
          <w:sz w:val="24"/>
          <w:szCs w:val="24"/>
          <w:lang w:val="ru-RU"/>
        </w:rPr>
        <w:t xml:space="preserve"> ширин</w:t>
      </w:r>
      <w:r>
        <w:rPr>
          <w:sz w:val="24"/>
          <w:szCs w:val="24"/>
          <w:lang w:val="ru-RU"/>
        </w:rPr>
        <w:t>е</w:t>
      </w:r>
      <w:r w:rsidRPr="00355D69">
        <w:rPr>
          <w:sz w:val="24"/>
          <w:szCs w:val="24"/>
          <w:lang w:val="ru-RU"/>
        </w:rPr>
        <w:t>. Таблицы</w:t>
      </w:r>
      <w:r>
        <w:rPr>
          <w:sz w:val="24"/>
          <w:szCs w:val="24"/>
          <w:lang w:val="ru-RU"/>
        </w:rPr>
        <w:t>, и</w:t>
      </w:r>
      <w:r w:rsidRPr="00355D69">
        <w:rPr>
          <w:sz w:val="24"/>
          <w:szCs w:val="24"/>
          <w:lang w:val="ru-RU"/>
        </w:rPr>
        <w:t>ллюстра</w:t>
      </w:r>
      <w:r>
        <w:rPr>
          <w:sz w:val="24"/>
          <w:szCs w:val="24"/>
          <w:lang w:val="ru-RU"/>
        </w:rPr>
        <w:t>ции</w:t>
      </w:r>
      <w:r w:rsidRPr="00355D69">
        <w:rPr>
          <w:sz w:val="24"/>
          <w:szCs w:val="24"/>
          <w:lang w:val="ru-RU"/>
        </w:rPr>
        <w:t xml:space="preserve"> та формулы вставляются </w:t>
      </w:r>
      <w:r>
        <w:rPr>
          <w:sz w:val="24"/>
          <w:szCs w:val="24"/>
          <w:lang w:val="ru-RU"/>
        </w:rPr>
        <w:t>в тексте</w:t>
      </w:r>
      <w:r w:rsidRPr="00355D69">
        <w:rPr>
          <w:sz w:val="24"/>
          <w:szCs w:val="24"/>
          <w:lang w:val="ru-RU"/>
        </w:rPr>
        <w:t xml:space="preserve">. </w:t>
      </w:r>
    </w:p>
    <w:p w:rsidR="00CF6530" w:rsidRPr="00355D69" w:rsidRDefault="00CF6530" w:rsidP="00074D84">
      <w:pPr>
        <w:ind w:firstLine="360"/>
        <w:jc w:val="both"/>
      </w:pPr>
      <w:r w:rsidRPr="00355D69">
        <w:t>Оф</w:t>
      </w:r>
      <w:r>
        <w:t>ициальный язык</w:t>
      </w:r>
      <w:r w:rsidRPr="00355D69">
        <w:t xml:space="preserve"> конференц</w:t>
      </w:r>
      <w:r>
        <w:t>ии</w:t>
      </w:r>
      <w:r w:rsidRPr="00355D69">
        <w:t xml:space="preserve"> – укра</w:t>
      </w:r>
      <w:r>
        <w:t>инский, русский</w:t>
      </w:r>
      <w:r w:rsidRPr="00355D69">
        <w:t>.</w:t>
      </w:r>
    </w:p>
    <w:p w:rsidR="00CF6530" w:rsidRPr="00355D69" w:rsidRDefault="00CF6530" w:rsidP="00074D84">
      <w:pPr>
        <w:ind w:firstLine="360"/>
        <w:jc w:val="both"/>
      </w:pPr>
      <w:r w:rsidRPr="00355D69">
        <w:t>Автор несе</w:t>
      </w:r>
      <w:r>
        <w:t xml:space="preserve">т ответственность </w:t>
      </w:r>
      <w:r w:rsidRPr="00355D69">
        <w:t>за достов</w:t>
      </w:r>
      <w:r>
        <w:t>ерность и</w:t>
      </w:r>
      <w:r w:rsidRPr="00355D69">
        <w:t>нформац</w:t>
      </w:r>
      <w:r>
        <w:t>ии</w:t>
      </w:r>
      <w:r w:rsidRPr="00355D69">
        <w:t xml:space="preserve">, </w:t>
      </w:r>
      <w:r>
        <w:t>чт</w:t>
      </w:r>
      <w:r w:rsidRPr="00355D69">
        <w:t>о да</w:t>
      </w:r>
      <w:r>
        <w:t>е</w:t>
      </w:r>
      <w:r w:rsidRPr="00355D69">
        <w:t xml:space="preserve">тся. </w:t>
      </w:r>
    </w:p>
    <w:p w:rsidR="00CF6530" w:rsidRPr="00355D69" w:rsidRDefault="00CF6530" w:rsidP="00074D84">
      <w:pPr>
        <w:ind w:firstLine="360"/>
        <w:jc w:val="both"/>
      </w:pPr>
      <w:r w:rsidRPr="00355D69">
        <w:rPr>
          <w:b/>
          <w:bCs/>
          <w:i/>
          <w:iCs/>
        </w:rPr>
        <w:t>Для участ</w:t>
      </w:r>
      <w:r>
        <w:rPr>
          <w:b/>
          <w:bCs/>
          <w:i/>
          <w:iCs/>
        </w:rPr>
        <w:t>ия в</w:t>
      </w:r>
      <w:r w:rsidRPr="00355D69">
        <w:rPr>
          <w:b/>
          <w:bCs/>
          <w:i/>
          <w:iCs/>
        </w:rPr>
        <w:t xml:space="preserve"> конференц</w:t>
      </w:r>
      <w:r>
        <w:rPr>
          <w:b/>
          <w:bCs/>
          <w:i/>
          <w:iCs/>
        </w:rPr>
        <w:t>ии</w:t>
      </w:r>
      <w:r w:rsidRPr="00355D6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</w:t>
      </w:r>
      <w:r w:rsidRPr="00355D69">
        <w:rPr>
          <w:b/>
          <w:bCs/>
          <w:i/>
          <w:iCs/>
        </w:rPr>
        <w:t xml:space="preserve"> оргком</w:t>
      </w:r>
      <w:r>
        <w:rPr>
          <w:b/>
          <w:bCs/>
          <w:i/>
          <w:iCs/>
        </w:rPr>
        <w:t>и</w:t>
      </w:r>
      <w:r w:rsidRPr="00355D69">
        <w:rPr>
          <w:b/>
          <w:bCs/>
          <w:i/>
          <w:iCs/>
        </w:rPr>
        <w:t>тет необх</w:t>
      </w:r>
      <w:r>
        <w:rPr>
          <w:b/>
          <w:bCs/>
          <w:i/>
          <w:iCs/>
        </w:rPr>
        <w:t>одимо</w:t>
      </w:r>
      <w:r w:rsidRPr="00355D69">
        <w:rPr>
          <w:b/>
          <w:bCs/>
          <w:i/>
          <w:iCs/>
        </w:rPr>
        <w:t xml:space="preserve"> направит</w:t>
      </w:r>
      <w:r>
        <w:rPr>
          <w:b/>
          <w:bCs/>
          <w:i/>
          <w:iCs/>
        </w:rPr>
        <w:t>ь следующие</w:t>
      </w:r>
      <w:r w:rsidRPr="00355D69">
        <w:rPr>
          <w:b/>
          <w:bCs/>
          <w:i/>
          <w:iCs/>
        </w:rPr>
        <w:t xml:space="preserve"> документ</w:t>
      </w:r>
      <w:r>
        <w:rPr>
          <w:b/>
          <w:bCs/>
          <w:i/>
          <w:iCs/>
        </w:rPr>
        <w:t>ы</w:t>
      </w:r>
      <w:r w:rsidRPr="00355D69">
        <w:rPr>
          <w:b/>
          <w:bCs/>
          <w:i/>
          <w:iCs/>
        </w:rPr>
        <w:t>:</w:t>
      </w:r>
    </w:p>
    <w:p w:rsidR="00CF6530" w:rsidRPr="00355D69" w:rsidRDefault="00CF6530" w:rsidP="00074D84">
      <w:pPr>
        <w:ind w:firstLine="360"/>
        <w:jc w:val="both"/>
      </w:pPr>
      <w:r w:rsidRPr="00355D69">
        <w:t xml:space="preserve">- анкету </w:t>
      </w:r>
      <w:r>
        <w:t>об авторах согласно приложения</w:t>
      </w:r>
      <w:r w:rsidRPr="00355D69">
        <w:t xml:space="preserve"> №1 (в анкет</w:t>
      </w:r>
      <w:r>
        <w:t>е</w:t>
      </w:r>
      <w:r w:rsidRPr="00355D69">
        <w:t xml:space="preserve"> ч</w:t>
      </w:r>
      <w:r>
        <w:t>етко указать</w:t>
      </w:r>
      <w:r w:rsidRPr="00355D69">
        <w:t xml:space="preserve"> по</w:t>
      </w:r>
      <w:r>
        <w:t>чтовый</w:t>
      </w:r>
      <w:r w:rsidRPr="00355D69">
        <w:t xml:space="preserve"> адрес, на </w:t>
      </w:r>
      <w:r>
        <w:t>какой бы вы</w:t>
      </w:r>
      <w:r w:rsidRPr="00355D69">
        <w:t xml:space="preserve"> хот</w:t>
      </w:r>
      <w:r>
        <w:t>ели получить сборник</w:t>
      </w:r>
      <w:r w:rsidRPr="00355D69">
        <w:t xml:space="preserve"> матер</w:t>
      </w:r>
      <w:r>
        <w:t>иалов</w:t>
      </w:r>
      <w:r w:rsidRPr="00355D69">
        <w:t xml:space="preserve"> конференц</w:t>
      </w:r>
      <w:r>
        <w:t>ии</w:t>
      </w:r>
      <w:r w:rsidRPr="00355D69">
        <w:t>);</w:t>
      </w:r>
    </w:p>
    <w:p w:rsidR="00CF6530" w:rsidRPr="00355D69" w:rsidRDefault="00CF6530" w:rsidP="00074D84">
      <w:pPr>
        <w:ind w:firstLine="360"/>
        <w:jc w:val="both"/>
      </w:pPr>
      <w:r>
        <w:t>- э</w:t>
      </w:r>
      <w:r w:rsidRPr="00355D69">
        <w:t>лектронный вариант стат</w:t>
      </w:r>
      <w:r>
        <w:t>ьи э</w:t>
      </w:r>
      <w:r w:rsidRPr="00355D69">
        <w:t>лектронно</w:t>
      </w:r>
      <w:r>
        <w:t>й</w:t>
      </w:r>
      <w:r w:rsidRPr="00355D69">
        <w:t xml:space="preserve"> по</w:t>
      </w:r>
      <w:r>
        <w:t>ч</w:t>
      </w:r>
      <w:r w:rsidRPr="00355D69">
        <w:t>то</w:t>
      </w:r>
      <w:r>
        <w:t>й</w:t>
      </w:r>
      <w:r w:rsidRPr="00355D69">
        <w:t xml:space="preserve"> </w:t>
      </w:r>
      <w:r w:rsidRPr="008C354F">
        <w:rPr>
          <w:b/>
          <w:bCs/>
        </w:rPr>
        <w:t>(</w:t>
      </w:r>
      <w:r w:rsidRPr="008C354F">
        <w:rPr>
          <w:b/>
          <w:bCs/>
          <w:lang w:val="en-US"/>
        </w:rPr>
        <w:t>ira</w:t>
      </w:r>
      <w:r w:rsidRPr="008C354F">
        <w:rPr>
          <w:b/>
          <w:bCs/>
        </w:rPr>
        <w:t>-</w:t>
      </w:r>
      <w:r w:rsidRPr="008C354F">
        <w:rPr>
          <w:b/>
          <w:bCs/>
          <w:lang w:val="en-US"/>
        </w:rPr>
        <w:t>vasilcova</w:t>
      </w:r>
      <w:r w:rsidRPr="00355D69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355D69">
        <w:rPr>
          <w:b/>
          <w:bCs/>
        </w:rPr>
        <w:t>.ru</w:t>
      </w:r>
      <w:r w:rsidRPr="00355D69">
        <w:t>);</w:t>
      </w:r>
    </w:p>
    <w:p w:rsidR="00CF6530" w:rsidRPr="00355D69" w:rsidRDefault="00CF6530" w:rsidP="00074D84">
      <w:pPr>
        <w:ind w:firstLine="360"/>
        <w:jc w:val="both"/>
      </w:pPr>
      <w:r w:rsidRPr="00355D69">
        <w:t>- коп</w:t>
      </w:r>
      <w:r>
        <w:t>и</w:t>
      </w:r>
      <w:r w:rsidRPr="00355D69">
        <w:t>ю квитанц</w:t>
      </w:r>
      <w:r>
        <w:t>ии</w:t>
      </w:r>
      <w:r w:rsidRPr="00355D69">
        <w:t xml:space="preserve"> про оплату.</w:t>
      </w:r>
    </w:p>
    <w:p w:rsidR="00CF6530" w:rsidRPr="00355D69" w:rsidRDefault="00CF6530" w:rsidP="00DF2BCB">
      <w:pPr>
        <w:pStyle w:val="BodyTextIndent"/>
        <w:ind w:firstLine="360"/>
        <w:jc w:val="center"/>
        <w:rPr>
          <w:b/>
          <w:bCs/>
          <w:sz w:val="24"/>
          <w:szCs w:val="24"/>
          <w:lang w:val="ru-RU"/>
        </w:rPr>
      </w:pPr>
      <w:r w:rsidRPr="00355D69">
        <w:rPr>
          <w:b/>
          <w:bCs/>
          <w:sz w:val="24"/>
          <w:szCs w:val="24"/>
          <w:lang w:val="ru-RU"/>
        </w:rPr>
        <w:t>Структура стат</w:t>
      </w:r>
      <w:r>
        <w:rPr>
          <w:b/>
          <w:bCs/>
          <w:sz w:val="24"/>
          <w:szCs w:val="24"/>
          <w:lang w:val="ru-RU"/>
        </w:rPr>
        <w:t>ьи</w:t>
      </w:r>
      <w:r w:rsidRPr="00355D69">
        <w:rPr>
          <w:b/>
          <w:bCs/>
          <w:sz w:val="24"/>
          <w:szCs w:val="24"/>
          <w:lang w:val="ru-RU"/>
        </w:rPr>
        <w:t>:</w:t>
      </w:r>
    </w:p>
    <w:p w:rsidR="00CF6530" w:rsidRPr="00355D69" w:rsidRDefault="00CF6530" w:rsidP="00DF2BCB">
      <w:pPr>
        <w:pStyle w:val="BodyTextIndent"/>
        <w:numPr>
          <w:ilvl w:val="0"/>
          <w:numId w:val="2"/>
        </w:numPr>
        <w:ind w:left="5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фамилия и инициалы авторо</w:t>
      </w:r>
      <w:r w:rsidRPr="00355D69">
        <w:rPr>
          <w:sz w:val="24"/>
          <w:szCs w:val="24"/>
          <w:lang w:val="ru-RU"/>
        </w:rPr>
        <w:t>в, нау</w:t>
      </w:r>
      <w:r>
        <w:rPr>
          <w:sz w:val="24"/>
          <w:szCs w:val="24"/>
          <w:lang w:val="ru-RU"/>
        </w:rPr>
        <w:t>чная степень</w:t>
      </w:r>
      <w:r w:rsidRPr="00355D69">
        <w:rPr>
          <w:sz w:val="24"/>
          <w:szCs w:val="24"/>
          <w:lang w:val="ru-RU"/>
        </w:rPr>
        <w:t>;</w:t>
      </w:r>
    </w:p>
    <w:p w:rsidR="00CF6530" w:rsidRPr="00355D69" w:rsidRDefault="00CF6530" w:rsidP="00DF2BCB">
      <w:pPr>
        <w:pStyle w:val="BodyTextIndent"/>
        <w:numPr>
          <w:ilvl w:val="0"/>
          <w:numId w:val="2"/>
        </w:numPr>
        <w:ind w:left="540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>назва</w:t>
      </w:r>
      <w:r>
        <w:rPr>
          <w:sz w:val="24"/>
          <w:szCs w:val="24"/>
          <w:lang w:val="ru-RU"/>
        </w:rPr>
        <w:t>ние</w:t>
      </w:r>
      <w:r w:rsidRPr="00355D69">
        <w:rPr>
          <w:sz w:val="24"/>
          <w:szCs w:val="24"/>
          <w:lang w:val="ru-RU"/>
        </w:rPr>
        <w:t xml:space="preserve"> организац</w:t>
      </w:r>
      <w:r>
        <w:rPr>
          <w:sz w:val="24"/>
          <w:szCs w:val="24"/>
          <w:lang w:val="ru-RU"/>
        </w:rPr>
        <w:t xml:space="preserve">ии или </w:t>
      </w:r>
      <w:r w:rsidRPr="00355D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заведения</w:t>
      </w:r>
      <w:r w:rsidRPr="00355D69">
        <w:rPr>
          <w:sz w:val="24"/>
          <w:szCs w:val="24"/>
          <w:lang w:val="ru-RU"/>
        </w:rPr>
        <w:t xml:space="preserve"> (по</w:t>
      </w:r>
      <w:r>
        <w:rPr>
          <w:sz w:val="24"/>
          <w:szCs w:val="24"/>
          <w:lang w:val="ru-RU"/>
        </w:rPr>
        <w:t>лностью</w:t>
      </w:r>
      <w:r w:rsidRPr="00355D69">
        <w:rPr>
          <w:sz w:val="24"/>
          <w:szCs w:val="24"/>
          <w:lang w:val="ru-RU"/>
        </w:rPr>
        <w:t>);</w:t>
      </w:r>
    </w:p>
    <w:p w:rsidR="00CF6530" w:rsidRPr="00355D69" w:rsidRDefault="00CF6530" w:rsidP="00DF2BCB">
      <w:pPr>
        <w:pStyle w:val="BodyTextIndent"/>
        <w:numPr>
          <w:ilvl w:val="0"/>
          <w:numId w:val="2"/>
        </w:numPr>
        <w:ind w:left="540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>назва</w:t>
      </w:r>
      <w:r>
        <w:rPr>
          <w:sz w:val="24"/>
          <w:szCs w:val="24"/>
          <w:lang w:val="ru-RU"/>
        </w:rPr>
        <w:t>ние публи</w:t>
      </w:r>
      <w:r w:rsidRPr="00355D69">
        <w:rPr>
          <w:sz w:val="24"/>
          <w:szCs w:val="24"/>
          <w:lang w:val="ru-RU"/>
        </w:rPr>
        <w:t>кац</w:t>
      </w:r>
      <w:r>
        <w:rPr>
          <w:sz w:val="24"/>
          <w:szCs w:val="24"/>
          <w:lang w:val="ru-RU"/>
        </w:rPr>
        <w:t>ии</w:t>
      </w:r>
      <w:r w:rsidRPr="00355D69">
        <w:rPr>
          <w:sz w:val="24"/>
          <w:szCs w:val="24"/>
          <w:lang w:val="ru-RU"/>
        </w:rPr>
        <w:t xml:space="preserve"> прописными</w:t>
      </w:r>
      <w:r>
        <w:rPr>
          <w:sz w:val="24"/>
          <w:szCs w:val="24"/>
          <w:lang w:val="ru-RU"/>
        </w:rPr>
        <w:t xml:space="preserve"> буквами</w:t>
      </w:r>
      <w:r w:rsidRPr="00355D69">
        <w:rPr>
          <w:sz w:val="24"/>
          <w:szCs w:val="24"/>
          <w:lang w:val="ru-RU"/>
        </w:rPr>
        <w:t>;</w:t>
      </w:r>
    </w:p>
    <w:p w:rsidR="00CF6530" w:rsidRPr="00355D69" w:rsidRDefault="00CF6530" w:rsidP="00DF2BCB">
      <w:pPr>
        <w:pStyle w:val="BodyTextIndent"/>
        <w:numPr>
          <w:ilvl w:val="0"/>
          <w:numId w:val="2"/>
        </w:numPr>
        <w:ind w:left="540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>текст;</w:t>
      </w:r>
    </w:p>
    <w:p w:rsidR="00CF6530" w:rsidRPr="00355D69" w:rsidRDefault="00CF6530" w:rsidP="00DF2BCB">
      <w:pPr>
        <w:pStyle w:val="BodyTextIndent"/>
        <w:numPr>
          <w:ilvl w:val="0"/>
          <w:numId w:val="2"/>
        </w:numPr>
        <w:ind w:left="540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 xml:space="preserve">список </w:t>
      </w:r>
      <w:r>
        <w:rPr>
          <w:sz w:val="24"/>
          <w:szCs w:val="24"/>
          <w:lang w:val="ru-RU"/>
        </w:rPr>
        <w:t>использованных источников</w:t>
      </w:r>
      <w:r w:rsidRPr="00355D69">
        <w:rPr>
          <w:sz w:val="24"/>
          <w:szCs w:val="24"/>
          <w:lang w:val="ru-RU"/>
        </w:rPr>
        <w:t>.</w:t>
      </w:r>
    </w:p>
    <w:p w:rsidR="00CF6530" w:rsidRPr="00355D69" w:rsidRDefault="00CF6530" w:rsidP="00DF2BCB">
      <w:pPr>
        <w:pStyle w:val="BodyTextIndent"/>
        <w:ind w:firstLine="0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Образец</w:t>
      </w:r>
      <w:r w:rsidRPr="00355D69">
        <w:rPr>
          <w:b/>
          <w:bCs/>
          <w:sz w:val="24"/>
          <w:szCs w:val="24"/>
          <w:lang w:val="ru-RU"/>
        </w:rPr>
        <w:t xml:space="preserve"> оформлен</w:t>
      </w:r>
      <w:r>
        <w:rPr>
          <w:b/>
          <w:bCs/>
          <w:sz w:val="24"/>
          <w:szCs w:val="24"/>
          <w:lang w:val="ru-RU"/>
        </w:rPr>
        <w:t>ия</w:t>
      </w:r>
      <w:r w:rsidRPr="00355D69">
        <w:rPr>
          <w:b/>
          <w:bCs/>
          <w:sz w:val="24"/>
          <w:szCs w:val="24"/>
          <w:lang w:val="ru-RU"/>
        </w:rPr>
        <w:t xml:space="preserve"> матер</w:t>
      </w:r>
      <w:r>
        <w:rPr>
          <w:b/>
          <w:bCs/>
          <w:sz w:val="24"/>
          <w:szCs w:val="24"/>
          <w:lang w:val="ru-RU"/>
        </w:rPr>
        <w:t>иалов</w:t>
      </w:r>
      <w:r w:rsidRPr="00355D69">
        <w:rPr>
          <w:b/>
          <w:bCs/>
          <w:sz w:val="24"/>
          <w:szCs w:val="24"/>
          <w:lang w:val="ru-RU"/>
        </w:rPr>
        <w:t xml:space="preserve"> конференц</w:t>
      </w:r>
      <w:r>
        <w:rPr>
          <w:b/>
          <w:bCs/>
          <w:sz w:val="24"/>
          <w:szCs w:val="24"/>
          <w:lang w:val="ru-RU"/>
        </w:rPr>
        <w:t>ии</w:t>
      </w:r>
    </w:p>
    <w:p w:rsidR="00CF6530" w:rsidRPr="00355D69" w:rsidRDefault="00CF6530" w:rsidP="00DF2BCB">
      <w:pPr>
        <w:pStyle w:val="BodyTextIndent"/>
        <w:ind w:firstLine="5400"/>
        <w:jc w:val="left"/>
        <w:rPr>
          <w:b/>
          <w:bCs/>
          <w:i/>
          <w:iCs/>
          <w:sz w:val="24"/>
          <w:szCs w:val="24"/>
          <w:lang w:val="ru-RU"/>
        </w:rPr>
      </w:pPr>
      <w:r w:rsidRPr="00355D69">
        <w:rPr>
          <w:b/>
          <w:bCs/>
          <w:i/>
          <w:iCs/>
          <w:sz w:val="24"/>
          <w:szCs w:val="24"/>
          <w:lang w:val="ru-RU"/>
        </w:rPr>
        <w:t xml:space="preserve">Красноштан </w:t>
      </w:r>
      <w:r>
        <w:rPr>
          <w:b/>
          <w:bCs/>
          <w:i/>
          <w:iCs/>
          <w:sz w:val="24"/>
          <w:szCs w:val="24"/>
          <w:lang w:val="ru-RU"/>
        </w:rPr>
        <w:t>И</w:t>
      </w:r>
      <w:r w:rsidRPr="00355D69">
        <w:rPr>
          <w:b/>
          <w:bCs/>
          <w:i/>
          <w:iCs/>
          <w:sz w:val="24"/>
          <w:szCs w:val="24"/>
          <w:lang w:val="ru-RU"/>
        </w:rPr>
        <w:t>.В., канд.</w:t>
      </w:r>
      <w:r>
        <w:rPr>
          <w:b/>
          <w:bCs/>
          <w:i/>
          <w:iCs/>
          <w:sz w:val="24"/>
          <w:szCs w:val="24"/>
          <w:lang w:val="ru-RU"/>
        </w:rPr>
        <w:t>би</w:t>
      </w:r>
      <w:r w:rsidRPr="00355D69">
        <w:rPr>
          <w:b/>
          <w:bCs/>
          <w:i/>
          <w:iCs/>
          <w:sz w:val="24"/>
          <w:szCs w:val="24"/>
          <w:lang w:val="ru-RU"/>
        </w:rPr>
        <w:t>ол.н.</w:t>
      </w:r>
    </w:p>
    <w:p w:rsidR="00CF6530" w:rsidRPr="00355D69" w:rsidRDefault="00CF6530" w:rsidP="00DF2BCB">
      <w:pPr>
        <w:pStyle w:val="BodyTextIndent"/>
        <w:ind w:firstLine="5400"/>
        <w:jc w:val="left"/>
        <w:rPr>
          <w:b/>
          <w:bCs/>
          <w:i/>
          <w:iCs/>
          <w:sz w:val="24"/>
          <w:szCs w:val="24"/>
          <w:lang w:val="ru-RU"/>
        </w:rPr>
      </w:pPr>
      <w:r w:rsidRPr="00355D69">
        <w:rPr>
          <w:b/>
          <w:bCs/>
          <w:i/>
          <w:iCs/>
          <w:sz w:val="24"/>
          <w:szCs w:val="24"/>
          <w:lang w:val="ru-RU"/>
        </w:rPr>
        <w:t xml:space="preserve">Уманский </w:t>
      </w:r>
      <w:r>
        <w:rPr>
          <w:b/>
          <w:bCs/>
          <w:i/>
          <w:iCs/>
          <w:sz w:val="24"/>
          <w:szCs w:val="24"/>
          <w:lang w:val="ru-RU"/>
        </w:rPr>
        <w:t xml:space="preserve">государственный </w:t>
      </w:r>
      <w:r w:rsidRPr="00355D69">
        <w:rPr>
          <w:b/>
          <w:bCs/>
          <w:i/>
          <w:iCs/>
          <w:sz w:val="24"/>
          <w:szCs w:val="24"/>
          <w:lang w:val="ru-RU"/>
        </w:rPr>
        <w:t>педагог</w:t>
      </w:r>
      <w:r>
        <w:rPr>
          <w:b/>
          <w:bCs/>
          <w:i/>
          <w:iCs/>
          <w:sz w:val="24"/>
          <w:szCs w:val="24"/>
          <w:lang w:val="ru-RU"/>
        </w:rPr>
        <w:t>ический</w:t>
      </w:r>
    </w:p>
    <w:p w:rsidR="00CF6530" w:rsidRPr="00355D69" w:rsidRDefault="00CF6530" w:rsidP="00DF2BCB">
      <w:pPr>
        <w:pStyle w:val="BodyTextIndent"/>
        <w:ind w:firstLine="5400"/>
        <w:jc w:val="left"/>
        <w:rPr>
          <w:b/>
          <w:bCs/>
          <w:i/>
          <w:iCs/>
          <w:sz w:val="24"/>
          <w:szCs w:val="24"/>
          <w:lang w:val="ru-RU"/>
        </w:rPr>
      </w:pPr>
      <w:r w:rsidRPr="00355D69">
        <w:rPr>
          <w:b/>
          <w:bCs/>
          <w:i/>
          <w:iCs/>
          <w:sz w:val="24"/>
          <w:szCs w:val="24"/>
          <w:lang w:val="ru-RU"/>
        </w:rPr>
        <w:t>университет</w:t>
      </w:r>
      <w:r>
        <w:rPr>
          <w:b/>
          <w:bCs/>
          <w:i/>
          <w:iCs/>
          <w:sz w:val="24"/>
          <w:szCs w:val="24"/>
          <w:lang w:val="ru-RU"/>
        </w:rPr>
        <w:t xml:space="preserve"> и</w:t>
      </w:r>
      <w:r w:rsidRPr="00355D69">
        <w:rPr>
          <w:b/>
          <w:bCs/>
          <w:i/>
          <w:iCs/>
          <w:sz w:val="24"/>
          <w:szCs w:val="24"/>
          <w:lang w:val="ru-RU"/>
        </w:rPr>
        <w:t>мен</w:t>
      </w:r>
      <w:r>
        <w:rPr>
          <w:b/>
          <w:bCs/>
          <w:i/>
          <w:iCs/>
          <w:sz w:val="24"/>
          <w:szCs w:val="24"/>
          <w:lang w:val="ru-RU"/>
        </w:rPr>
        <w:t>и</w:t>
      </w:r>
      <w:r w:rsidRPr="00355D69">
        <w:rPr>
          <w:b/>
          <w:bCs/>
          <w:i/>
          <w:iCs/>
          <w:sz w:val="24"/>
          <w:szCs w:val="24"/>
          <w:lang w:val="ru-RU"/>
        </w:rPr>
        <w:t xml:space="preserve"> Павла Т</w:t>
      </w:r>
      <w:r>
        <w:rPr>
          <w:b/>
          <w:bCs/>
          <w:i/>
          <w:iCs/>
          <w:sz w:val="24"/>
          <w:szCs w:val="24"/>
          <w:lang w:val="ru-RU"/>
        </w:rPr>
        <w:t>ы</w:t>
      </w:r>
      <w:r w:rsidRPr="00355D69">
        <w:rPr>
          <w:b/>
          <w:bCs/>
          <w:i/>
          <w:iCs/>
          <w:sz w:val="24"/>
          <w:szCs w:val="24"/>
          <w:lang w:val="ru-RU"/>
        </w:rPr>
        <w:t>чин</w:t>
      </w:r>
      <w:r>
        <w:rPr>
          <w:b/>
          <w:bCs/>
          <w:i/>
          <w:iCs/>
          <w:sz w:val="24"/>
          <w:szCs w:val="24"/>
          <w:lang w:val="ru-RU"/>
        </w:rPr>
        <w:t>ы</w:t>
      </w:r>
    </w:p>
    <w:p w:rsidR="00CF6530" w:rsidRPr="00355D69" w:rsidRDefault="00CF6530" w:rsidP="00DF2BCB">
      <w:pPr>
        <w:pStyle w:val="BodyTextIndent"/>
        <w:ind w:firstLine="5400"/>
        <w:jc w:val="left"/>
        <w:rPr>
          <w:color w:val="1F497D"/>
          <w:sz w:val="24"/>
          <w:szCs w:val="24"/>
          <w:lang w:val="ru-RU"/>
        </w:rPr>
      </w:pPr>
      <w:r w:rsidRPr="00355D69">
        <w:rPr>
          <w:b/>
          <w:bCs/>
          <w:sz w:val="24"/>
          <w:szCs w:val="24"/>
          <w:lang w:val="ru-RU"/>
        </w:rPr>
        <w:t xml:space="preserve">e-mail: </w:t>
      </w:r>
      <w:r w:rsidRPr="00355D69">
        <w:rPr>
          <w:sz w:val="24"/>
          <w:szCs w:val="24"/>
          <w:lang w:val="ru-RU"/>
        </w:rPr>
        <w:t>krasnoshtaniv@rambler.ru</w:t>
      </w:r>
      <w:r w:rsidRPr="00355D69">
        <w:rPr>
          <w:b/>
          <w:bCs/>
          <w:sz w:val="24"/>
          <w:szCs w:val="24"/>
          <w:lang w:val="ru-RU"/>
        </w:rPr>
        <w:t xml:space="preserve"> </w:t>
      </w:r>
    </w:p>
    <w:p w:rsidR="00CF6530" w:rsidRPr="00355D69" w:rsidRDefault="00CF6530" w:rsidP="00DF2BCB">
      <w:pPr>
        <w:pStyle w:val="BodyTextIndent"/>
        <w:ind w:firstLine="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CF6530" w:rsidRPr="00355D69" w:rsidRDefault="00CF6530" w:rsidP="00DF2BCB">
      <w:pPr>
        <w:jc w:val="center"/>
        <w:rPr>
          <w:b/>
          <w:bCs/>
          <w:sz w:val="28"/>
          <w:szCs w:val="28"/>
        </w:rPr>
      </w:pPr>
      <w:r w:rsidRPr="00355D69">
        <w:rPr>
          <w:b/>
          <w:bCs/>
          <w:sz w:val="28"/>
          <w:szCs w:val="28"/>
        </w:rPr>
        <w:t>ОСОБ</w:t>
      </w:r>
      <w:r>
        <w:rPr>
          <w:b/>
          <w:bCs/>
          <w:sz w:val="28"/>
          <w:szCs w:val="28"/>
        </w:rPr>
        <w:t xml:space="preserve">ЕННОСТИ РЗВИТИЯ </w:t>
      </w:r>
      <w:r w:rsidRPr="00355D69">
        <w:rPr>
          <w:b/>
          <w:bCs/>
          <w:i/>
          <w:iCs/>
          <w:sz w:val="28"/>
          <w:szCs w:val="28"/>
        </w:rPr>
        <w:t xml:space="preserve">Q. robur </w:t>
      </w:r>
      <w:r w:rsidRPr="00355D69">
        <w:rPr>
          <w:b/>
          <w:bCs/>
          <w:sz w:val="28"/>
          <w:szCs w:val="28"/>
        </w:rPr>
        <w:t>var. praecox czern</w:t>
      </w:r>
      <w:r w:rsidRPr="00355D69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НА </w:t>
      </w:r>
      <w:r w:rsidRPr="00355D69">
        <w:rPr>
          <w:b/>
          <w:bCs/>
          <w:sz w:val="28"/>
          <w:szCs w:val="28"/>
        </w:rPr>
        <w:t>ПРОТЯ</w:t>
      </w:r>
      <w:r>
        <w:rPr>
          <w:b/>
          <w:bCs/>
          <w:sz w:val="28"/>
          <w:szCs w:val="28"/>
        </w:rPr>
        <w:t>ЖЕНИИ</w:t>
      </w:r>
      <w:r w:rsidRPr="00355D69">
        <w:rPr>
          <w:b/>
          <w:bCs/>
          <w:sz w:val="28"/>
          <w:szCs w:val="28"/>
        </w:rPr>
        <w:t xml:space="preserve"> ВЕГЕТАЦ</w:t>
      </w:r>
      <w:r>
        <w:rPr>
          <w:b/>
          <w:bCs/>
          <w:sz w:val="28"/>
          <w:szCs w:val="28"/>
        </w:rPr>
        <w:t xml:space="preserve">ИОННОГО </w:t>
      </w:r>
      <w:r w:rsidRPr="00355D69">
        <w:rPr>
          <w:b/>
          <w:bCs/>
          <w:sz w:val="28"/>
          <w:szCs w:val="28"/>
        </w:rPr>
        <w:t>ПЕР</w:t>
      </w:r>
      <w:r>
        <w:rPr>
          <w:b/>
          <w:bCs/>
          <w:sz w:val="28"/>
          <w:szCs w:val="28"/>
        </w:rPr>
        <w:t>ИОДА</w:t>
      </w:r>
      <w:r w:rsidRPr="00355D69">
        <w:rPr>
          <w:b/>
          <w:bCs/>
          <w:sz w:val="28"/>
          <w:szCs w:val="28"/>
        </w:rPr>
        <w:t xml:space="preserve"> В У</w:t>
      </w:r>
      <w:r>
        <w:rPr>
          <w:b/>
          <w:bCs/>
          <w:sz w:val="28"/>
          <w:szCs w:val="28"/>
        </w:rPr>
        <w:t>СЛОВИЯХ</w:t>
      </w:r>
      <w:r w:rsidRPr="00355D69">
        <w:rPr>
          <w:b/>
          <w:bCs/>
          <w:sz w:val="28"/>
          <w:szCs w:val="28"/>
        </w:rPr>
        <w:t xml:space="preserve"> СИНИЦКОГО Л</w:t>
      </w:r>
      <w:r>
        <w:rPr>
          <w:b/>
          <w:bCs/>
          <w:sz w:val="28"/>
          <w:szCs w:val="28"/>
        </w:rPr>
        <w:t>ЕСНИЧЕСТВА</w:t>
      </w:r>
      <w:r w:rsidRPr="00355D69">
        <w:rPr>
          <w:b/>
          <w:bCs/>
          <w:sz w:val="28"/>
          <w:szCs w:val="28"/>
        </w:rPr>
        <w:t xml:space="preserve"> ЧЕРКА</w:t>
      </w:r>
      <w:r>
        <w:rPr>
          <w:b/>
          <w:bCs/>
          <w:sz w:val="28"/>
          <w:szCs w:val="28"/>
        </w:rPr>
        <w:t>СЧ</w:t>
      </w:r>
      <w:r w:rsidRPr="00355D69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>Ы</w:t>
      </w:r>
    </w:p>
    <w:p w:rsidR="00CF6530" w:rsidRPr="00355D69" w:rsidRDefault="00CF6530" w:rsidP="00DF2BCB">
      <w:pPr>
        <w:pStyle w:val="BodyTextIndent"/>
        <w:ind w:firstLine="0"/>
        <w:jc w:val="center"/>
        <w:rPr>
          <w:b/>
          <w:bCs/>
          <w:sz w:val="24"/>
          <w:szCs w:val="24"/>
          <w:lang w:val="ru-RU"/>
        </w:rPr>
      </w:pPr>
    </w:p>
    <w:p w:rsidR="00CF6530" w:rsidRPr="00355D69" w:rsidRDefault="00CF6530" w:rsidP="00DF2BCB">
      <w:pPr>
        <w:pStyle w:val="BodyTextIndent"/>
        <w:ind w:firstLine="0"/>
        <w:jc w:val="center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>Текст</w:t>
      </w:r>
    </w:p>
    <w:p w:rsidR="00CF6530" w:rsidRPr="00355D69" w:rsidRDefault="00CF6530" w:rsidP="00DF2BCB">
      <w:pPr>
        <w:pStyle w:val="BodyTextIndent"/>
        <w:ind w:firstLine="0"/>
        <w:jc w:val="center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 xml:space="preserve">Список </w:t>
      </w:r>
      <w:r>
        <w:rPr>
          <w:sz w:val="24"/>
          <w:szCs w:val="24"/>
          <w:lang w:val="ru-RU"/>
        </w:rPr>
        <w:t>использованных источников</w:t>
      </w:r>
    </w:p>
    <w:p w:rsidR="00CF6530" w:rsidRPr="00355D69" w:rsidRDefault="00CF6530" w:rsidP="00DF2BCB">
      <w:pPr>
        <w:pStyle w:val="BodyTextIndent"/>
        <w:ind w:firstLine="0"/>
        <w:jc w:val="center"/>
        <w:rPr>
          <w:sz w:val="24"/>
          <w:szCs w:val="24"/>
          <w:lang w:val="ru-RU"/>
        </w:rPr>
      </w:pPr>
    </w:p>
    <w:p w:rsidR="00CF6530" w:rsidRPr="00355D69" w:rsidRDefault="00CF6530" w:rsidP="00DF2BCB">
      <w:pPr>
        <w:ind w:firstLine="284"/>
        <w:jc w:val="center"/>
        <w:rPr>
          <w:b/>
          <w:bCs/>
        </w:rPr>
      </w:pPr>
      <w:r w:rsidRPr="00355D69">
        <w:rPr>
          <w:b/>
          <w:bCs/>
        </w:rPr>
        <w:t>У</w:t>
      </w:r>
      <w:r>
        <w:rPr>
          <w:b/>
          <w:bCs/>
        </w:rPr>
        <w:t>словия и форма</w:t>
      </w:r>
      <w:r w:rsidRPr="00355D69">
        <w:rPr>
          <w:b/>
          <w:bCs/>
        </w:rPr>
        <w:t xml:space="preserve"> участ</w:t>
      </w:r>
      <w:r>
        <w:rPr>
          <w:b/>
          <w:bCs/>
        </w:rPr>
        <w:t>ия</w:t>
      </w:r>
      <w:r w:rsidRPr="00355D69">
        <w:rPr>
          <w:b/>
          <w:bCs/>
        </w:rPr>
        <w:t>:</w:t>
      </w:r>
    </w:p>
    <w:p w:rsidR="00CF6530" w:rsidRPr="00355D69" w:rsidRDefault="00CF6530" w:rsidP="00DF2BCB">
      <w:pPr>
        <w:ind w:firstLine="284"/>
        <w:jc w:val="both"/>
      </w:pPr>
      <w:r>
        <w:t>Приглашаем к участию</w:t>
      </w:r>
      <w:r w:rsidRPr="00355D69">
        <w:t xml:space="preserve"> нау</w:t>
      </w:r>
      <w:r>
        <w:t>чных сотрудников</w:t>
      </w:r>
      <w:r w:rsidRPr="00355D69">
        <w:t>, методист</w:t>
      </w:r>
      <w:r>
        <w:t>о</w:t>
      </w:r>
      <w:r w:rsidRPr="00355D69">
        <w:t xml:space="preserve">в, </w:t>
      </w:r>
      <w:r>
        <w:t>преподавателей</w:t>
      </w:r>
      <w:r w:rsidRPr="00355D69">
        <w:t>, учител</w:t>
      </w:r>
      <w:r>
        <w:t>ей</w:t>
      </w:r>
      <w:r w:rsidRPr="00355D69">
        <w:t>, асп</w:t>
      </w:r>
      <w:r>
        <w:t>и</w:t>
      </w:r>
      <w:r w:rsidRPr="00355D69">
        <w:t>рант</w:t>
      </w:r>
      <w:r>
        <w:t>о</w:t>
      </w:r>
      <w:r w:rsidRPr="00355D69">
        <w:t>в, маг</w:t>
      </w:r>
      <w:r>
        <w:t>и</w:t>
      </w:r>
      <w:r w:rsidRPr="00355D69">
        <w:t>странт</w:t>
      </w:r>
      <w:r>
        <w:t>о</w:t>
      </w:r>
      <w:r w:rsidRPr="00355D69">
        <w:t xml:space="preserve">в </w:t>
      </w:r>
      <w:r>
        <w:t>и</w:t>
      </w:r>
      <w:r w:rsidRPr="00355D69">
        <w:t xml:space="preserve"> студент</w:t>
      </w:r>
      <w:r>
        <w:t>о</w:t>
      </w:r>
      <w:r w:rsidRPr="00355D69">
        <w:t>в.</w:t>
      </w:r>
    </w:p>
    <w:p w:rsidR="00CF6530" w:rsidRPr="00355D69" w:rsidRDefault="00CF6530" w:rsidP="00522C07">
      <w:pPr>
        <w:ind w:firstLine="284"/>
        <w:jc w:val="both"/>
      </w:pPr>
      <w:r>
        <w:t>Все матери</w:t>
      </w:r>
      <w:r w:rsidRPr="00355D69">
        <w:t>алы будут р</w:t>
      </w:r>
      <w:r>
        <w:t xml:space="preserve">асположены </w:t>
      </w:r>
      <w:r w:rsidRPr="00355D69">
        <w:t>на сайт</w:t>
      </w:r>
      <w:r>
        <w:t>е</w:t>
      </w:r>
      <w:r w:rsidRPr="00355D69">
        <w:t xml:space="preserve"> </w:t>
      </w:r>
      <w:r>
        <w:t>естественно</w:t>
      </w:r>
      <w:r w:rsidRPr="00355D69">
        <w:t>-географ</w:t>
      </w:r>
      <w:r>
        <w:t xml:space="preserve">ического </w:t>
      </w:r>
      <w:r w:rsidRPr="00355D69">
        <w:t>факультет</w:t>
      </w:r>
      <w:r>
        <w:t>а</w:t>
      </w:r>
      <w:r w:rsidRPr="00355D69">
        <w:t xml:space="preserve"> У</w:t>
      </w:r>
      <w:r>
        <w:t>Г</w:t>
      </w:r>
      <w:r w:rsidRPr="00355D69">
        <w:t xml:space="preserve">ПУ </w:t>
      </w:r>
      <w:r w:rsidRPr="00355D69">
        <w:rPr>
          <w:b/>
          <w:bCs/>
        </w:rPr>
        <w:t>pgf.udpu.org.ua</w:t>
      </w:r>
      <w:r w:rsidRPr="00355D69">
        <w:t xml:space="preserve"> для озна</w:t>
      </w:r>
      <w:r>
        <w:t>комления и</w:t>
      </w:r>
      <w:r w:rsidRPr="00355D69">
        <w:t xml:space="preserve"> об</w:t>
      </w:r>
      <w:r>
        <w:t>суждения</w:t>
      </w:r>
      <w:r w:rsidRPr="00355D69">
        <w:t xml:space="preserve"> на форум</w:t>
      </w:r>
      <w:r>
        <w:t>е</w:t>
      </w:r>
      <w:r w:rsidRPr="00355D69">
        <w:t xml:space="preserve"> конференц</w:t>
      </w:r>
      <w:r>
        <w:t>ии</w:t>
      </w:r>
      <w:r w:rsidRPr="00355D69">
        <w:t xml:space="preserve"> та опубл</w:t>
      </w:r>
      <w:r>
        <w:t>и</w:t>
      </w:r>
      <w:r w:rsidRPr="00355D69">
        <w:t>кован</w:t>
      </w:r>
      <w:r>
        <w:t>ы в</w:t>
      </w:r>
      <w:r w:rsidRPr="00355D69">
        <w:t xml:space="preserve"> </w:t>
      </w:r>
      <w:r w:rsidRPr="00522C07">
        <w:t xml:space="preserve">виде сборника материалов конференции, который получает каждый авторский коллектив </w:t>
      </w:r>
      <w:r w:rsidRPr="00355D69">
        <w:t>(автор).</w:t>
      </w:r>
    </w:p>
    <w:p w:rsidR="00CF6530" w:rsidRPr="00355D69" w:rsidRDefault="00CF6530" w:rsidP="00DF2BCB">
      <w:pPr>
        <w:pStyle w:val="BodyTextIndent2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Матери</w:t>
      </w:r>
      <w:r w:rsidRPr="00355D69">
        <w:rPr>
          <w:b/>
          <w:bCs/>
          <w:i/>
          <w:iCs/>
          <w:sz w:val="24"/>
          <w:szCs w:val="24"/>
          <w:lang w:val="ru-RU"/>
        </w:rPr>
        <w:t>алы для участ</w:t>
      </w:r>
      <w:r>
        <w:rPr>
          <w:b/>
          <w:bCs/>
          <w:i/>
          <w:iCs/>
          <w:sz w:val="24"/>
          <w:szCs w:val="24"/>
          <w:lang w:val="ru-RU"/>
        </w:rPr>
        <w:t>ия в конференции</w:t>
      </w:r>
      <w:r w:rsidRPr="00355D69"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  <w:lang w:val="ru-RU"/>
        </w:rPr>
        <w:t>и сведения об</w:t>
      </w:r>
      <w:r w:rsidRPr="00355D69">
        <w:rPr>
          <w:b/>
          <w:bCs/>
          <w:i/>
          <w:iCs/>
          <w:sz w:val="24"/>
          <w:szCs w:val="24"/>
          <w:lang w:val="ru-RU"/>
        </w:rPr>
        <w:t xml:space="preserve"> автор</w:t>
      </w:r>
      <w:r>
        <w:rPr>
          <w:b/>
          <w:bCs/>
          <w:i/>
          <w:iCs/>
          <w:sz w:val="24"/>
          <w:szCs w:val="24"/>
          <w:lang w:val="ru-RU"/>
        </w:rPr>
        <w:t>ах</w:t>
      </w:r>
      <w:r w:rsidRPr="00355D69">
        <w:rPr>
          <w:b/>
          <w:bCs/>
          <w:i/>
          <w:iCs/>
          <w:sz w:val="24"/>
          <w:szCs w:val="24"/>
          <w:lang w:val="ru-RU"/>
        </w:rPr>
        <w:t xml:space="preserve"> прос</w:t>
      </w:r>
      <w:r>
        <w:rPr>
          <w:b/>
          <w:bCs/>
          <w:i/>
          <w:iCs/>
          <w:sz w:val="24"/>
          <w:szCs w:val="24"/>
          <w:lang w:val="ru-RU"/>
        </w:rPr>
        <w:t xml:space="preserve">ьба присылать </w:t>
      </w:r>
      <w:r w:rsidRPr="00355D69">
        <w:rPr>
          <w:b/>
          <w:bCs/>
          <w:i/>
          <w:iCs/>
          <w:sz w:val="24"/>
          <w:szCs w:val="24"/>
          <w:lang w:val="ru-RU"/>
        </w:rPr>
        <w:t xml:space="preserve">до 10 </w:t>
      </w:r>
      <w:r>
        <w:rPr>
          <w:b/>
          <w:bCs/>
          <w:i/>
          <w:iCs/>
          <w:sz w:val="24"/>
          <w:szCs w:val="24"/>
          <w:lang w:val="ru-RU"/>
        </w:rPr>
        <w:t>февраля</w:t>
      </w:r>
      <w:r w:rsidRPr="00355D69">
        <w:rPr>
          <w:b/>
          <w:bCs/>
          <w:i/>
          <w:iCs/>
          <w:sz w:val="24"/>
          <w:szCs w:val="24"/>
          <w:lang w:val="ru-RU"/>
        </w:rPr>
        <w:t xml:space="preserve"> 2016 </w:t>
      </w:r>
      <w:r>
        <w:rPr>
          <w:b/>
          <w:bCs/>
          <w:i/>
          <w:iCs/>
          <w:sz w:val="24"/>
          <w:szCs w:val="24"/>
          <w:lang w:val="ru-RU"/>
        </w:rPr>
        <w:t>года</w:t>
      </w:r>
      <w:r w:rsidRPr="00355D69">
        <w:rPr>
          <w:b/>
          <w:bCs/>
          <w:i/>
          <w:iCs/>
          <w:sz w:val="24"/>
          <w:szCs w:val="24"/>
          <w:lang w:val="ru-RU"/>
        </w:rPr>
        <w:t>.</w:t>
      </w:r>
    </w:p>
    <w:p w:rsidR="00CF6530" w:rsidRPr="00355D69" w:rsidRDefault="00CF6530" w:rsidP="00DF2BCB">
      <w:pPr>
        <w:pStyle w:val="BodyTextIndent"/>
        <w:ind w:firstLine="360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Стоимость публи</w:t>
      </w:r>
      <w:r w:rsidRPr="00355D69">
        <w:rPr>
          <w:b/>
          <w:bCs/>
          <w:sz w:val="24"/>
          <w:szCs w:val="24"/>
          <w:lang w:val="ru-RU"/>
        </w:rPr>
        <w:t>кац</w:t>
      </w:r>
      <w:r>
        <w:rPr>
          <w:b/>
          <w:bCs/>
          <w:sz w:val="24"/>
          <w:szCs w:val="24"/>
          <w:lang w:val="ru-RU"/>
        </w:rPr>
        <w:t>ии</w:t>
      </w:r>
      <w:r w:rsidRPr="00355D69">
        <w:rPr>
          <w:b/>
          <w:bCs/>
          <w:sz w:val="24"/>
          <w:szCs w:val="24"/>
          <w:lang w:val="ru-RU"/>
        </w:rPr>
        <w:t xml:space="preserve"> матер</w:t>
      </w:r>
      <w:r>
        <w:rPr>
          <w:b/>
          <w:bCs/>
          <w:sz w:val="24"/>
          <w:szCs w:val="24"/>
          <w:lang w:val="ru-RU"/>
        </w:rPr>
        <w:t>иало</w:t>
      </w:r>
      <w:r w:rsidRPr="00355D69">
        <w:rPr>
          <w:b/>
          <w:bCs/>
          <w:sz w:val="24"/>
          <w:szCs w:val="24"/>
          <w:lang w:val="ru-RU"/>
        </w:rPr>
        <w:t>в включа</w:t>
      </w:r>
      <w:r>
        <w:rPr>
          <w:b/>
          <w:bCs/>
          <w:sz w:val="24"/>
          <w:szCs w:val="24"/>
          <w:lang w:val="ru-RU"/>
        </w:rPr>
        <w:t>ет</w:t>
      </w:r>
      <w:r w:rsidRPr="00355D69">
        <w:rPr>
          <w:b/>
          <w:bCs/>
          <w:sz w:val="24"/>
          <w:szCs w:val="24"/>
          <w:lang w:val="ru-RU"/>
        </w:rPr>
        <w:t xml:space="preserve">: </w:t>
      </w:r>
      <w:r>
        <w:rPr>
          <w:b/>
          <w:bCs/>
          <w:sz w:val="24"/>
          <w:szCs w:val="24"/>
          <w:lang w:val="ru-RU"/>
        </w:rPr>
        <w:t>печать</w:t>
      </w:r>
      <w:r w:rsidRPr="00355D69">
        <w:rPr>
          <w:b/>
          <w:bCs/>
          <w:sz w:val="24"/>
          <w:szCs w:val="24"/>
          <w:lang w:val="ru-RU"/>
        </w:rPr>
        <w:t xml:space="preserve"> одн</w:t>
      </w:r>
      <w:r>
        <w:rPr>
          <w:b/>
          <w:bCs/>
          <w:sz w:val="24"/>
          <w:szCs w:val="24"/>
          <w:lang w:val="ru-RU"/>
        </w:rPr>
        <w:t>ой</w:t>
      </w:r>
      <w:r w:rsidRPr="00355D69">
        <w:rPr>
          <w:b/>
          <w:bCs/>
          <w:sz w:val="24"/>
          <w:szCs w:val="24"/>
          <w:lang w:val="ru-RU"/>
        </w:rPr>
        <w:t xml:space="preserve"> ст</w:t>
      </w:r>
      <w:r>
        <w:rPr>
          <w:b/>
          <w:bCs/>
          <w:sz w:val="24"/>
          <w:szCs w:val="24"/>
          <w:lang w:val="ru-RU"/>
        </w:rPr>
        <w:t>раницы</w:t>
      </w:r>
      <w:r w:rsidRPr="00355D69">
        <w:rPr>
          <w:b/>
          <w:bCs/>
          <w:sz w:val="24"/>
          <w:szCs w:val="24"/>
          <w:lang w:val="ru-RU"/>
        </w:rPr>
        <w:t xml:space="preserve"> 25 грн. </w:t>
      </w:r>
      <w:r>
        <w:rPr>
          <w:b/>
          <w:bCs/>
          <w:sz w:val="24"/>
          <w:szCs w:val="24"/>
          <w:lang w:val="ru-RU"/>
        </w:rPr>
        <w:t>и</w:t>
      </w:r>
      <w:r w:rsidRPr="00355D69">
        <w:rPr>
          <w:b/>
          <w:bCs/>
          <w:sz w:val="24"/>
          <w:szCs w:val="24"/>
          <w:lang w:val="ru-RU"/>
        </w:rPr>
        <w:t xml:space="preserve"> пересыл</w:t>
      </w:r>
      <w:r>
        <w:rPr>
          <w:b/>
          <w:bCs/>
          <w:sz w:val="24"/>
          <w:szCs w:val="24"/>
          <w:lang w:val="ru-RU"/>
        </w:rPr>
        <w:t>ка сборника</w:t>
      </w:r>
      <w:r w:rsidRPr="00355D69">
        <w:rPr>
          <w:b/>
          <w:bCs/>
          <w:sz w:val="24"/>
          <w:szCs w:val="24"/>
          <w:lang w:val="ru-RU"/>
        </w:rPr>
        <w:t xml:space="preserve"> − 40 грн.</w:t>
      </w:r>
    </w:p>
    <w:p w:rsidR="00CF6530" w:rsidRPr="00355D69" w:rsidRDefault="00CF6530" w:rsidP="00DF2BCB">
      <w:pPr>
        <w:ind w:firstLine="360"/>
        <w:jc w:val="both"/>
      </w:pPr>
      <w:r w:rsidRPr="00B43211">
        <w:t xml:space="preserve">Средства отправлять почтовым переводом по </w:t>
      </w:r>
      <w:r w:rsidRPr="00B43211">
        <w:rPr>
          <w:b/>
          <w:bCs/>
        </w:rPr>
        <w:t>адресу</w:t>
      </w:r>
      <w:r w:rsidRPr="00355D69">
        <w:rPr>
          <w:b/>
          <w:bCs/>
        </w:rPr>
        <w:t>:</w:t>
      </w:r>
      <w:r w:rsidRPr="00355D69">
        <w:t xml:space="preserve"> кафедра б</w:t>
      </w:r>
      <w:r>
        <w:t>и</w:t>
      </w:r>
      <w:r w:rsidRPr="00355D69">
        <w:t>олог</w:t>
      </w:r>
      <w:r>
        <w:t>ии и</w:t>
      </w:r>
      <w:r w:rsidRPr="00355D69">
        <w:t xml:space="preserve"> методики </w:t>
      </w:r>
      <w:r>
        <w:t>ее</w:t>
      </w:r>
      <w:r w:rsidRPr="00355D69">
        <w:t xml:space="preserve"> </w:t>
      </w:r>
      <w:r>
        <w:t>обучения</w:t>
      </w:r>
      <w:r w:rsidRPr="00355D69">
        <w:t xml:space="preserve">, Уманский </w:t>
      </w:r>
      <w:r>
        <w:t xml:space="preserve">государственный </w:t>
      </w:r>
      <w:r w:rsidRPr="00355D69">
        <w:t>педагог</w:t>
      </w:r>
      <w:r>
        <w:t>ический</w:t>
      </w:r>
      <w:r w:rsidRPr="00355D69">
        <w:t xml:space="preserve"> университет</w:t>
      </w:r>
      <w:r>
        <w:t xml:space="preserve"> и</w:t>
      </w:r>
      <w:r w:rsidRPr="00355D69">
        <w:t>мен</w:t>
      </w:r>
      <w:r>
        <w:t>и Павла Ты</w:t>
      </w:r>
      <w:r w:rsidRPr="00355D69">
        <w:t>чин</w:t>
      </w:r>
      <w:r>
        <w:t xml:space="preserve">ы, </w:t>
      </w:r>
      <w:r w:rsidRPr="00355D69">
        <w:t>ул. Садова</w:t>
      </w:r>
      <w:r>
        <w:t>я</w:t>
      </w:r>
      <w:r w:rsidRPr="00355D69">
        <w:t xml:space="preserve">, 2, </w:t>
      </w:r>
      <w:r>
        <w:t>г. Умань, Черкас</w:t>
      </w:r>
      <w:r w:rsidRPr="00355D69">
        <w:t>ск</w:t>
      </w:r>
      <w:r>
        <w:t>ая</w:t>
      </w:r>
      <w:r w:rsidRPr="00355D69">
        <w:t xml:space="preserve"> обл., Украина, 20300, Васильцов</w:t>
      </w:r>
      <w:r>
        <w:t>ой И</w:t>
      </w:r>
      <w:r w:rsidRPr="00355D69">
        <w:t>рин</w:t>
      </w:r>
      <w:r>
        <w:t>е Василь</w:t>
      </w:r>
      <w:r w:rsidRPr="00355D69">
        <w:t>ев</w:t>
      </w:r>
      <w:r>
        <w:t>ной</w:t>
      </w:r>
      <w:r w:rsidRPr="00355D69">
        <w:t>.</w:t>
      </w:r>
    </w:p>
    <w:p w:rsidR="00CF6530" w:rsidRPr="00355D69" w:rsidRDefault="00CF6530" w:rsidP="00DF2BCB">
      <w:pPr>
        <w:pStyle w:val="BodyTextIndent2"/>
        <w:ind w:firstLine="360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>Адрес оргкомитету:</w:t>
      </w:r>
    </w:p>
    <w:p w:rsidR="00CF6530" w:rsidRPr="00355D69" w:rsidRDefault="00CF6530" w:rsidP="00DF2BCB">
      <w:pPr>
        <w:pStyle w:val="BodyTextIndent2"/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Естественно-географи</w:t>
      </w:r>
      <w:r w:rsidRPr="00355D69">
        <w:rPr>
          <w:sz w:val="24"/>
          <w:szCs w:val="24"/>
          <w:lang w:val="ru-RU"/>
        </w:rPr>
        <w:t>ч</w:t>
      </w:r>
      <w:r>
        <w:rPr>
          <w:sz w:val="24"/>
          <w:szCs w:val="24"/>
          <w:lang w:val="ru-RU"/>
        </w:rPr>
        <w:t>еск</w:t>
      </w:r>
      <w:r w:rsidRPr="00355D69">
        <w:rPr>
          <w:sz w:val="24"/>
          <w:szCs w:val="24"/>
          <w:lang w:val="ru-RU"/>
        </w:rPr>
        <w:t>ий факультет</w:t>
      </w:r>
    </w:p>
    <w:p w:rsidR="00CF6530" w:rsidRPr="00355D69" w:rsidRDefault="00CF6530" w:rsidP="00DF2BCB">
      <w:pPr>
        <w:pStyle w:val="BodyTextIndent2"/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Уманс</w:t>
      </w:r>
      <w:r w:rsidRPr="00355D69">
        <w:rPr>
          <w:sz w:val="24"/>
          <w:szCs w:val="24"/>
          <w:lang w:val="ru-RU"/>
        </w:rPr>
        <w:t xml:space="preserve">кий </w:t>
      </w:r>
      <w:r>
        <w:rPr>
          <w:sz w:val="24"/>
          <w:szCs w:val="24"/>
          <w:lang w:val="ru-RU"/>
        </w:rPr>
        <w:t>государственный</w:t>
      </w:r>
      <w:r w:rsidRPr="00355D69">
        <w:rPr>
          <w:sz w:val="24"/>
          <w:szCs w:val="24"/>
          <w:lang w:val="ru-RU"/>
        </w:rPr>
        <w:t xml:space="preserve"> педагог</w:t>
      </w:r>
      <w:r>
        <w:rPr>
          <w:sz w:val="24"/>
          <w:szCs w:val="24"/>
          <w:lang w:val="ru-RU"/>
        </w:rPr>
        <w:t>и</w:t>
      </w:r>
      <w:r w:rsidRPr="00355D69">
        <w:rPr>
          <w:sz w:val="24"/>
          <w:szCs w:val="24"/>
          <w:lang w:val="ru-RU"/>
        </w:rPr>
        <w:t>ч</w:t>
      </w:r>
      <w:r>
        <w:rPr>
          <w:sz w:val="24"/>
          <w:szCs w:val="24"/>
          <w:lang w:val="ru-RU"/>
        </w:rPr>
        <w:t>еск</w:t>
      </w:r>
      <w:r w:rsidRPr="00355D69">
        <w:rPr>
          <w:sz w:val="24"/>
          <w:szCs w:val="24"/>
          <w:lang w:val="ru-RU"/>
        </w:rPr>
        <w:t>ий университет</w:t>
      </w:r>
      <w:r>
        <w:rPr>
          <w:sz w:val="24"/>
          <w:szCs w:val="24"/>
          <w:lang w:val="ru-RU"/>
        </w:rPr>
        <w:t xml:space="preserve"> и</w:t>
      </w:r>
      <w:r w:rsidRPr="00355D69">
        <w:rPr>
          <w:sz w:val="24"/>
          <w:szCs w:val="24"/>
          <w:lang w:val="ru-RU"/>
        </w:rPr>
        <w:t>мен</w:t>
      </w:r>
      <w:r>
        <w:rPr>
          <w:sz w:val="24"/>
          <w:szCs w:val="24"/>
          <w:lang w:val="ru-RU"/>
        </w:rPr>
        <w:t>и</w:t>
      </w:r>
      <w:r w:rsidRPr="00355D69">
        <w:rPr>
          <w:sz w:val="24"/>
          <w:szCs w:val="24"/>
          <w:lang w:val="ru-RU"/>
        </w:rPr>
        <w:t xml:space="preserve"> Пав</w:t>
      </w:r>
      <w:r>
        <w:rPr>
          <w:sz w:val="24"/>
          <w:szCs w:val="24"/>
          <w:lang w:val="ru-RU"/>
        </w:rPr>
        <w:t>ла Ты</w:t>
      </w:r>
      <w:r w:rsidRPr="00355D69">
        <w:rPr>
          <w:sz w:val="24"/>
          <w:szCs w:val="24"/>
          <w:lang w:val="ru-RU"/>
        </w:rPr>
        <w:t>чин</w:t>
      </w:r>
      <w:r>
        <w:rPr>
          <w:sz w:val="24"/>
          <w:szCs w:val="24"/>
          <w:lang w:val="ru-RU"/>
        </w:rPr>
        <w:t>ы</w:t>
      </w:r>
    </w:p>
    <w:p w:rsidR="00CF6530" w:rsidRPr="00355D69" w:rsidRDefault="00CF6530" w:rsidP="00DF2BCB">
      <w:pPr>
        <w:pStyle w:val="BodyTextIndent2"/>
        <w:ind w:firstLine="360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>ул. Садова</w:t>
      </w:r>
      <w:r>
        <w:rPr>
          <w:sz w:val="24"/>
          <w:szCs w:val="24"/>
          <w:lang w:val="ru-RU"/>
        </w:rPr>
        <w:t>я</w:t>
      </w:r>
      <w:r w:rsidRPr="00355D69">
        <w:rPr>
          <w:sz w:val="24"/>
          <w:szCs w:val="24"/>
          <w:lang w:val="ru-RU"/>
        </w:rPr>
        <w:t>, 2</w:t>
      </w:r>
    </w:p>
    <w:p w:rsidR="00CF6530" w:rsidRPr="00355D69" w:rsidRDefault="00CF6530" w:rsidP="00DF2BCB">
      <w:pPr>
        <w:pStyle w:val="BodyTextIndent2"/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Pr="00355D69">
        <w:rPr>
          <w:sz w:val="24"/>
          <w:szCs w:val="24"/>
          <w:lang w:val="ru-RU"/>
        </w:rPr>
        <w:t>. Умань</w:t>
      </w:r>
    </w:p>
    <w:p w:rsidR="00CF6530" w:rsidRPr="00355D69" w:rsidRDefault="00CF6530" w:rsidP="00DF2BCB">
      <w:pPr>
        <w:pStyle w:val="BodyTextIndent2"/>
        <w:ind w:firstLine="360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>Черкасск</w:t>
      </w:r>
      <w:r>
        <w:rPr>
          <w:sz w:val="24"/>
          <w:szCs w:val="24"/>
          <w:lang w:val="ru-RU"/>
        </w:rPr>
        <w:t>ая</w:t>
      </w:r>
      <w:r w:rsidRPr="00355D69">
        <w:rPr>
          <w:sz w:val="24"/>
          <w:szCs w:val="24"/>
          <w:lang w:val="ru-RU"/>
        </w:rPr>
        <w:t xml:space="preserve"> обл.</w:t>
      </w:r>
    </w:p>
    <w:p w:rsidR="00CF6530" w:rsidRPr="00355D69" w:rsidRDefault="00CF6530" w:rsidP="00DF2BCB">
      <w:pPr>
        <w:pStyle w:val="BodyTextIndent2"/>
        <w:ind w:firstLine="360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>Украина</w:t>
      </w:r>
    </w:p>
    <w:p w:rsidR="00CF6530" w:rsidRPr="00355D69" w:rsidRDefault="00CF6530" w:rsidP="00DF2BCB">
      <w:pPr>
        <w:pStyle w:val="BodyTextIndent2"/>
        <w:ind w:firstLine="360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>20300</w:t>
      </w:r>
    </w:p>
    <w:p w:rsidR="00CF6530" w:rsidRPr="00355D69" w:rsidRDefault="00CF6530" w:rsidP="00DF2BCB">
      <w:pPr>
        <w:pStyle w:val="BodyTextIndent2"/>
        <w:ind w:firstLine="360"/>
        <w:rPr>
          <w:sz w:val="24"/>
          <w:szCs w:val="24"/>
          <w:lang w:val="ru-RU"/>
        </w:rPr>
      </w:pPr>
    </w:p>
    <w:p w:rsidR="00CF6530" w:rsidRPr="00355D69" w:rsidRDefault="00CF6530" w:rsidP="00DF2BCB">
      <w:pPr>
        <w:pStyle w:val="BodyTextIndent2"/>
        <w:ind w:firstLine="360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>До</w:t>
      </w:r>
      <w:r>
        <w:rPr>
          <w:sz w:val="24"/>
          <w:szCs w:val="24"/>
          <w:lang w:val="ru-RU"/>
        </w:rPr>
        <w:t>полнительная информаци</w:t>
      </w:r>
      <w:r w:rsidRPr="00355D69">
        <w:rPr>
          <w:sz w:val="24"/>
          <w:szCs w:val="24"/>
          <w:lang w:val="ru-RU"/>
        </w:rPr>
        <w:t xml:space="preserve">я за телефонами: </w:t>
      </w:r>
    </w:p>
    <w:p w:rsidR="00CF6530" w:rsidRPr="00355D69" w:rsidRDefault="00CF6530" w:rsidP="00DF2BCB">
      <w:pPr>
        <w:pStyle w:val="BodyTextIndent2"/>
        <w:ind w:firstLine="360"/>
        <w:rPr>
          <w:sz w:val="24"/>
          <w:szCs w:val="24"/>
          <w:lang w:val="ru-RU"/>
        </w:rPr>
      </w:pPr>
      <w:r w:rsidRPr="00355D69">
        <w:rPr>
          <w:sz w:val="24"/>
          <w:szCs w:val="24"/>
          <w:lang w:val="ru-RU"/>
        </w:rPr>
        <w:t xml:space="preserve">0968126921 </w:t>
      </w:r>
      <w:r>
        <w:rPr>
          <w:lang w:val="ru-RU"/>
        </w:rPr>
        <w:t>Васильцова И</w:t>
      </w:r>
      <w:r w:rsidRPr="00355D69">
        <w:rPr>
          <w:lang w:val="ru-RU"/>
        </w:rPr>
        <w:t>рина Васил</w:t>
      </w:r>
      <w:r>
        <w:rPr>
          <w:lang w:val="ru-RU"/>
        </w:rPr>
        <w:t>ь</w:t>
      </w:r>
      <w:r w:rsidRPr="00355D69">
        <w:rPr>
          <w:lang w:val="ru-RU"/>
        </w:rPr>
        <w:t>ев</w:t>
      </w:r>
      <w:r w:rsidRPr="00355D69">
        <w:rPr>
          <w:sz w:val="24"/>
          <w:szCs w:val="24"/>
          <w:lang w:val="ru-RU"/>
        </w:rPr>
        <w:t xml:space="preserve">на </w:t>
      </w:r>
    </w:p>
    <w:p w:rsidR="00CF6530" w:rsidRPr="00355D69" w:rsidRDefault="00CF6530" w:rsidP="00DF2BCB">
      <w:pPr>
        <w:pStyle w:val="BodyText"/>
        <w:jc w:val="right"/>
        <w:rPr>
          <w:spacing w:val="2"/>
        </w:rPr>
      </w:pPr>
      <w:r>
        <w:rPr>
          <w:spacing w:val="2"/>
        </w:rPr>
        <w:t xml:space="preserve">Приложение </w:t>
      </w:r>
      <w:r w:rsidRPr="00355D69">
        <w:rPr>
          <w:spacing w:val="2"/>
        </w:rPr>
        <w:t>1</w:t>
      </w:r>
    </w:p>
    <w:p w:rsidR="00CF6530" w:rsidRPr="00355D69" w:rsidRDefault="00CF6530" w:rsidP="00DF2BCB">
      <w:pPr>
        <w:pStyle w:val="BodyText"/>
        <w:jc w:val="center"/>
        <w:rPr>
          <w:b/>
          <w:bCs/>
          <w:spacing w:val="2"/>
          <w:u w:val="single"/>
        </w:rPr>
      </w:pPr>
      <w:r w:rsidRPr="00355D69">
        <w:rPr>
          <w:b/>
          <w:bCs/>
          <w:spacing w:val="2"/>
          <w:u w:val="single"/>
        </w:rPr>
        <w:t>Анкета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23"/>
      </w:tblGrid>
      <w:tr w:rsidR="00CF6530" w:rsidRPr="00355D69">
        <w:trPr>
          <w:jc w:val="center"/>
        </w:trPr>
        <w:tc>
          <w:tcPr>
            <w:tcW w:w="3510" w:type="dxa"/>
          </w:tcPr>
          <w:p w:rsidR="00CF6530" w:rsidRPr="004A69F5" w:rsidRDefault="00CF6530" w:rsidP="00F84965">
            <w:pPr>
              <w:pStyle w:val="BodyText"/>
              <w:rPr>
                <w:spacing w:val="2"/>
                <w:sz w:val="22"/>
                <w:szCs w:val="22"/>
              </w:rPr>
            </w:pPr>
            <w:r w:rsidRPr="004A69F5">
              <w:rPr>
                <w:spacing w:val="2"/>
                <w:sz w:val="22"/>
                <w:szCs w:val="22"/>
              </w:rPr>
              <w:t xml:space="preserve">Фамилия </w:t>
            </w:r>
          </w:p>
        </w:tc>
        <w:tc>
          <w:tcPr>
            <w:tcW w:w="3423" w:type="dxa"/>
          </w:tcPr>
          <w:p w:rsidR="00CF6530" w:rsidRPr="004A69F5" w:rsidRDefault="00CF6530" w:rsidP="00921A7D">
            <w:pPr>
              <w:pStyle w:val="BodyText"/>
              <w:rPr>
                <w:spacing w:val="2"/>
                <w:sz w:val="22"/>
                <w:szCs w:val="22"/>
              </w:rPr>
            </w:pPr>
          </w:p>
        </w:tc>
      </w:tr>
      <w:tr w:rsidR="00CF6530" w:rsidRPr="00355D69">
        <w:trPr>
          <w:jc w:val="center"/>
        </w:trPr>
        <w:tc>
          <w:tcPr>
            <w:tcW w:w="3510" w:type="dxa"/>
          </w:tcPr>
          <w:p w:rsidR="00CF6530" w:rsidRPr="004A69F5" w:rsidRDefault="00CF6530" w:rsidP="00F84965">
            <w:pPr>
              <w:pStyle w:val="BodyText"/>
              <w:rPr>
                <w:spacing w:val="2"/>
                <w:sz w:val="22"/>
                <w:szCs w:val="22"/>
              </w:rPr>
            </w:pPr>
            <w:r w:rsidRPr="004A69F5">
              <w:rPr>
                <w:spacing w:val="2"/>
                <w:sz w:val="22"/>
                <w:szCs w:val="22"/>
              </w:rPr>
              <w:t>Имя</w:t>
            </w:r>
          </w:p>
        </w:tc>
        <w:tc>
          <w:tcPr>
            <w:tcW w:w="3423" w:type="dxa"/>
          </w:tcPr>
          <w:p w:rsidR="00CF6530" w:rsidRPr="004A69F5" w:rsidRDefault="00CF6530" w:rsidP="00921A7D">
            <w:pPr>
              <w:pStyle w:val="BodyText"/>
              <w:rPr>
                <w:spacing w:val="2"/>
                <w:sz w:val="22"/>
                <w:szCs w:val="22"/>
              </w:rPr>
            </w:pPr>
          </w:p>
        </w:tc>
      </w:tr>
      <w:tr w:rsidR="00CF6530" w:rsidRPr="00355D69">
        <w:trPr>
          <w:jc w:val="center"/>
        </w:trPr>
        <w:tc>
          <w:tcPr>
            <w:tcW w:w="3510" w:type="dxa"/>
          </w:tcPr>
          <w:p w:rsidR="00CF6530" w:rsidRPr="004A69F5" w:rsidRDefault="00CF6530" w:rsidP="00F84965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  <w:r w:rsidRPr="004A69F5">
              <w:rPr>
                <w:spacing w:val="2"/>
                <w:sz w:val="22"/>
                <w:szCs w:val="22"/>
              </w:rPr>
              <w:t xml:space="preserve">Отчество </w:t>
            </w:r>
            <w:r w:rsidRPr="004A69F5">
              <w:rPr>
                <w:spacing w:val="2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23" w:type="dxa"/>
          </w:tcPr>
          <w:p w:rsidR="00CF6530" w:rsidRPr="004A69F5" w:rsidRDefault="00CF6530" w:rsidP="00921A7D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</w:p>
        </w:tc>
      </w:tr>
      <w:tr w:rsidR="00CF6530" w:rsidRPr="00355D69">
        <w:trPr>
          <w:jc w:val="center"/>
        </w:trPr>
        <w:tc>
          <w:tcPr>
            <w:tcW w:w="3510" w:type="dxa"/>
          </w:tcPr>
          <w:p w:rsidR="00CF6530" w:rsidRPr="004A69F5" w:rsidRDefault="00CF6530" w:rsidP="00143FE6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  <w:r w:rsidRPr="004A69F5">
              <w:rPr>
                <w:spacing w:val="2"/>
                <w:sz w:val="22"/>
                <w:szCs w:val="22"/>
              </w:rPr>
              <w:t>Ученая степень</w:t>
            </w:r>
          </w:p>
        </w:tc>
        <w:tc>
          <w:tcPr>
            <w:tcW w:w="3423" w:type="dxa"/>
          </w:tcPr>
          <w:p w:rsidR="00CF6530" w:rsidRPr="004A69F5" w:rsidRDefault="00CF6530" w:rsidP="00921A7D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</w:p>
        </w:tc>
      </w:tr>
      <w:tr w:rsidR="00CF6530" w:rsidRPr="00355D69">
        <w:trPr>
          <w:jc w:val="center"/>
        </w:trPr>
        <w:tc>
          <w:tcPr>
            <w:tcW w:w="3510" w:type="dxa"/>
          </w:tcPr>
          <w:p w:rsidR="00CF6530" w:rsidRPr="004A69F5" w:rsidRDefault="00CF6530" w:rsidP="00143FE6">
            <w:pPr>
              <w:pStyle w:val="BodyText"/>
              <w:rPr>
                <w:spacing w:val="2"/>
                <w:sz w:val="22"/>
                <w:szCs w:val="22"/>
              </w:rPr>
            </w:pPr>
            <w:r w:rsidRPr="004A69F5">
              <w:rPr>
                <w:spacing w:val="2"/>
                <w:sz w:val="22"/>
                <w:szCs w:val="22"/>
              </w:rPr>
              <w:t xml:space="preserve">Ученое звание </w:t>
            </w:r>
          </w:p>
        </w:tc>
        <w:tc>
          <w:tcPr>
            <w:tcW w:w="3423" w:type="dxa"/>
          </w:tcPr>
          <w:p w:rsidR="00CF6530" w:rsidRPr="004A69F5" w:rsidRDefault="00CF6530" w:rsidP="00921A7D">
            <w:pPr>
              <w:pStyle w:val="BodyText"/>
              <w:rPr>
                <w:spacing w:val="2"/>
                <w:sz w:val="22"/>
                <w:szCs w:val="22"/>
              </w:rPr>
            </w:pPr>
          </w:p>
        </w:tc>
      </w:tr>
      <w:tr w:rsidR="00CF6530" w:rsidRPr="00355D69">
        <w:trPr>
          <w:jc w:val="center"/>
        </w:trPr>
        <w:tc>
          <w:tcPr>
            <w:tcW w:w="3510" w:type="dxa"/>
          </w:tcPr>
          <w:p w:rsidR="00CF6530" w:rsidRPr="004A69F5" w:rsidRDefault="00CF6530" w:rsidP="00E35FA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  <w:r w:rsidRPr="004A69F5">
              <w:rPr>
                <w:spacing w:val="2"/>
                <w:sz w:val="22"/>
                <w:szCs w:val="22"/>
              </w:rPr>
              <w:t xml:space="preserve">Должность </w:t>
            </w:r>
          </w:p>
        </w:tc>
        <w:tc>
          <w:tcPr>
            <w:tcW w:w="3423" w:type="dxa"/>
          </w:tcPr>
          <w:p w:rsidR="00CF6530" w:rsidRPr="004A69F5" w:rsidRDefault="00CF6530" w:rsidP="00921A7D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</w:p>
        </w:tc>
      </w:tr>
      <w:tr w:rsidR="00CF6530" w:rsidRPr="00355D69">
        <w:trPr>
          <w:jc w:val="center"/>
        </w:trPr>
        <w:tc>
          <w:tcPr>
            <w:tcW w:w="3510" w:type="dxa"/>
          </w:tcPr>
          <w:p w:rsidR="00CF6530" w:rsidRPr="004A69F5" w:rsidRDefault="00CF6530" w:rsidP="00E35FA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  <w:r w:rsidRPr="004A69F5">
              <w:rPr>
                <w:spacing w:val="2"/>
                <w:sz w:val="22"/>
                <w:szCs w:val="22"/>
              </w:rPr>
              <w:t>Организация (полное название)</w:t>
            </w:r>
          </w:p>
        </w:tc>
        <w:tc>
          <w:tcPr>
            <w:tcW w:w="3423" w:type="dxa"/>
          </w:tcPr>
          <w:p w:rsidR="00CF6530" w:rsidRPr="004A69F5" w:rsidRDefault="00CF6530" w:rsidP="00921A7D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</w:p>
        </w:tc>
      </w:tr>
      <w:tr w:rsidR="00CF6530" w:rsidRPr="00355D69">
        <w:trPr>
          <w:jc w:val="center"/>
        </w:trPr>
        <w:tc>
          <w:tcPr>
            <w:tcW w:w="3510" w:type="dxa"/>
          </w:tcPr>
          <w:p w:rsidR="00CF6530" w:rsidRPr="004A69F5" w:rsidRDefault="00CF6530" w:rsidP="00E35FA3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  <w:r w:rsidRPr="004A69F5">
              <w:rPr>
                <w:spacing w:val="2"/>
                <w:sz w:val="22"/>
                <w:szCs w:val="22"/>
              </w:rPr>
              <w:t>Адрес, телефон</w:t>
            </w:r>
          </w:p>
        </w:tc>
        <w:tc>
          <w:tcPr>
            <w:tcW w:w="3423" w:type="dxa"/>
          </w:tcPr>
          <w:p w:rsidR="00CF6530" w:rsidRPr="004A69F5" w:rsidRDefault="00CF6530" w:rsidP="00921A7D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</w:p>
        </w:tc>
      </w:tr>
      <w:tr w:rsidR="00CF6530" w:rsidRPr="00355D69">
        <w:trPr>
          <w:jc w:val="center"/>
        </w:trPr>
        <w:tc>
          <w:tcPr>
            <w:tcW w:w="3510" w:type="dxa"/>
          </w:tcPr>
          <w:p w:rsidR="00CF6530" w:rsidRPr="004A69F5" w:rsidRDefault="00CF6530" w:rsidP="00F442EB">
            <w:pPr>
              <w:pStyle w:val="BodyText"/>
              <w:rPr>
                <w:spacing w:val="2"/>
                <w:sz w:val="22"/>
                <w:szCs w:val="22"/>
              </w:rPr>
            </w:pPr>
            <w:r w:rsidRPr="004A69F5">
              <w:rPr>
                <w:spacing w:val="2"/>
                <w:sz w:val="22"/>
                <w:szCs w:val="22"/>
              </w:rPr>
              <w:t>Секция (ориентировочный выбор)</w:t>
            </w:r>
            <w:r w:rsidRPr="004A69F5">
              <w:rPr>
                <w:spacing w:val="2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23" w:type="dxa"/>
          </w:tcPr>
          <w:p w:rsidR="00CF6530" w:rsidRPr="004A69F5" w:rsidRDefault="00CF6530" w:rsidP="00921A7D">
            <w:pPr>
              <w:pStyle w:val="BodyText"/>
              <w:rPr>
                <w:spacing w:val="2"/>
                <w:sz w:val="22"/>
                <w:szCs w:val="22"/>
              </w:rPr>
            </w:pPr>
          </w:p>
        </w:tc>
      </w:tr>
      <w:tr w:rsidR="00CF6530" w:rsidRPr="00355D69">
        <w:trPr>
          <w:jc w:val="center"/>
        </w:trPr>
        <w:tc>
          <w:tcPr>
            <w:tcW w:w="3510" w:type="dxa"/>
          </w:tcPr>
          <w:p w:rsidR="00CF6530" w:rsidRPr="004A69F5" w:rsidRDefault="00CF6530" w:rsidP="00F442EB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  <w:r w:rsidRPr="004A69F5">
              <w:rPr>
                <w:spacing w:val="2"/>
                <w:sz w:val="22"/>
                <w:szCs w:val="22"/>
              </w:rPr>
              <w:t>Название доклада</w:t>
            </w:r>
          </w:p>
        </w:tc>
        <w:tc>
          <w:tcPr>
            <w:tcW w:w="3423" w:type="dxa"/>
          </w:tcPr>
          <w:p w:rsidR="00CF6530" w:rsidRPr="004A69F5" w:rsidRDefault="00CF6530" w:rsidP="00921A7D">
            <w:pPr>
              <w:pStyle w:val="BodyText"/>
              <w:rPr>
                <w:spacing w:val="2"/>
                <w:sz w:val="22"/>
                <w:szCs w:val="22"/>
                <w:u w:val="single"/>
              </w:rPr>
            </w:pPr>
          </w:p>
        </w:tc>
      </w:tr>
      <w:tr w:rsidR="00CF6530" w:rsidRPr="00355D69">
        <w:trPr>
          <w:jc w:val="center"/>
        </w:trPr>
        <w:tc>
          <w:tcPr>
            <w:tcW w:w="3510" w:type="dxa"/>
          </w:tcPr>
          <w:p w:rsidR="00CF6530" w:rsidRPr="004A69F5" w:rsidRDefault="00CF6530" w:rsidP="00F442EB">
            <w:pPr>
              <w:pStyle w:val="BodyText"/>
              <w:rPr>
                <w:spacing w:val="2"/>
                <w:sz w:val="22"/>
                <w:szCs w:val="22"/>
              </w:rPr>
            </w:pPr>
            <w:r w:rsidRPr="004A69F5">
              <w:rPr>
                <w:spacing w:val="2"/>
                <w:sz w:val="22"/>
                <w:szCs w:val="22"/>
              </w:rPr>
              <w:t>Форма участия</w:t>
            </w:r>
          </w:p>
        </w:tc>
        <w:tc>
          <w:tcPr>
            <w:tcW w:w="3423" w:type="dxa"/>
          </w:tcPr>
          <w:p w:rsidR="00CF6530" w:rsidRPr="004A69F5" w:rsidRDefault="00CF6530" w:rsidP="00921A7D">
            <w:pPr>
              <w:pStyle w:val="BodyText"/>
              <w:rPr>
                <w:spacing w:val="2"/>
                <w:sz w:val="22"/>
                <w:szCs w:val="22"/>
              </w:rPr>
            </w:pPr>
          </w:p>
        </w:tc>
      </w:tr>
    </w:tbl>
    <w:p w:rsidR="00CF6530" w:rsidRPr="00355D69" w:rsidRDefault="00CF6530" w:rsidP="00DF2BCB">
      <w:pPr>
        <w:pStyle w:val="BodyText"/>
        <w:rPr>
          <w:spacing w:val="2"/>
          <w:sz w:val="22"/>
          <w:szCs w:val="22"/>
          <w:u w:val="single"/>
        </w:rPr>
      </w:pPr>
    </w:p>
    <w:p w:rsidR="00CF6530" w:rsidRPr="00355D69" w:rsidRDefault="00CF6530" w:rsidP="00DF2BCB">
      <w:pPr>
        <w:pStyle w:val="BodyText"/>
        <w:jc w:val="center"/>
        <w:rPr>
          <w:b/>
          <w:bCs/>
          <w:i/>
          <w:iCs/>
          <w:spacing w:val="2"/>
          <w:sz w:val="22"/>
          <w:szCs w:val="22"/>
        </w:rPr>
      </w:pPr>
    </w:p>
    <w:p w:rsidR="00CF6530" w:rsidRPr="00355D69" w:rsidRDefault="00CF6530" w:rsidP="00DF2BCB">
      <w:pPr>
        <w:jc w:val="right"/>
        <w:rPr>
          <w:i/>
          <w:iCs/>
        </w:rPr>
      </w:pPr>
      <w:r w:rsidRPr="00355D69">
        <w:rPr>
          <w:i/>
          <w:iCs/>
        </w:rPr>
        <w:t>Оргкомитет</w:t>
      </w:r>
    </w:p>
    <w:p w:rsidR="00CF6530" w:rsidRPr="00355D69" w:rsidRDefault="00CF6530" w:rsidP="00DF2BCB">
      <w:pPr>
        <w:jc w:val="center"/>
        <w:rPr>
          <w:b/>
          <w:bCs/>
        </w:rPr>
      </w:pPr>
    </w:p>
    <w:p w:rsidR="00CF6530" w:rsidRPr="00355D69" w:rsidRDefault="00CF6530" w:rsidP="00DF2BCB">
      <w:pPr>
        <w:jc w:val="center"/>
        <w:rPr>
          <w:b/>
          <w:bCs/>
        </w:rPr>
      </w:pPr>
    </w:p>
    <w:p w:rsidR="00CF6530" w:rsidRPr="00355D69" w:rsidRDefault="00CF6530" w:rsidP="00DF2BCB"/>
    <w:p w:rsidR="00CF6530" w:rsidRPr="001C6208" w:rsidRDefault="00CF6530" w:rsidP="00DF2BCB"/>
    <w:p w:rsidR="00CF6530" w:rsidRPr="001C6208" w:rsidRDefault="00CF6530" w:rsidP="00DF2BCB"/>
    <w:p w:rsidR="00CF6530" w:rsidRPr="001C6208" w:rsidRDefault="00CF6530"/>
    <w:sectPr w:rsidR="00CF6530" w:rsidRPr="001C6208" w:rsidSect="00E275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E88"/>
    <w:multiLevelType w:val="hybridMultilevel"/>
    <w:tmpl w:val="8FBC9018"/>
    <w:lvl w:ilvl="0" w:tplc="8F9E3D7A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567B"/>
    <w:multiLevelType w:val="hybridMultilevel"/>
    <w:tmpl w:val="06C65B2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F42"/>
    <w:rsid w:val="00007DCF"/>
    <w:rsid w:val="00021DA3"/>
    <w:rsid w:val="00045F69"/>
    <w:rsid w:val="00074D84"/>
    <w:rsid w:val="000F281C"/>
    <w:rsid w:val="00131E86"/>
    <w:rsid w:val="00143FE6"/>
    <w:rsid w:val="00183C2B"/>
    <w:rsid w:val="001B20E2"/>
    <w:rsid w:val="001B3170"/>
    <w:rsid w:val="001C6208"/>
    <w:rsid w:val="001E616E"/>
    <w:rsid w:val="00237EFF"/>
    <w:rsid w:val="0025196D"/>
    <w:rsid w:val="00262F9F"/>
    <w:rsid w:val="00272007"/>
    <w:rsid w:val="002820E3"/>
    <w:rsid w:val="0028764E"/>
    <w:rsid w:val="00294926"/>
    <w:rsid w:val="002A3149"/>
    <w:rsid w:val="002B4223"/>
    <w:rsid w:val="002B5E74"/>
    <w:rsid w:val="002E508A"/>
    <w:rsid w:val="0030618F"/>
    <w:rsid w:val="003064C5"/>
    <w:rsid w:val="00321689"/>
    <w:rsid w:val="00321D14"/>
    <w:rsid w:val="00332AC7"/>
    <w:rsid w:val="00355D69"/>
    <w:rsid w:val="00366B23"/>
    <w:rsid w:val="0037279E"/>
    <w:rsid w:val="003729DB"/>
    <w:rsid w:val="00383ACE"/>
    <w:rsid w:val="00390F51"/>
    <w:rsid w:val="003B1A97"/>
    <w:rsid w:val="003E64D9"/>
    <w:rsid w:val="003F0428"/>
    <w:rsid w:val="003F0CDC"/>
    <w:rsid w:val="00495D9F"/>
    <w:rsid w:val="004A176A"/>
    <w:rsid w:val="004A69F5"/>
    <w:rsid w:val="00505534"/>
    <w:rsid w:val="00522C07"/>
    <w:rsid w:val="00525308"/>
    <w:rsid w:val="00533F42"/>
    <w:rsid w:val="00562314"/>
    <w:rsid w:val="0056760F"/>
    <w:rsid w:val="00571D71"/>
    <w:rsid w:val="005A62FA"/>
    <w:rsid w:val="005C161D"/>
    <w:rsid w:val="006101F9"/>
    <w:rsid w:val="00610B34"/>
    <w:rsid w:val="0061766D"/>
    <w:rsid w:val="006332ED"/>
    <w:rsid w:val="00646454"/>
    <w:rsid w:val="006967CC"/>
    <w:rsid w:val="006C08C8"/>
    <w:rsid w:val="0070264B"/>
    <w:rsid w:val="0075264A"/>
    <w:rsid w:val="00772F10"/>
    <w:rsid w:val="007945A2"/>
    <w:rsid w:val="007A43EA"/>
    <w:rsid w:val="007E1089"/>
    <w:rsid w:val="0081412F"/>
    <w:rsid w:val="0082793C"/>
    <w:rsid w:val="00841903"/>
    <w:rsid w:val="00850563"/>
    <w:rsid w:val="00853AB0"/>
    <w:rsid w:val="00896C38"/>
    <w:rsid w:val="008C354F"/>
    <w:rsid w:val="009129B4"/>
    <w:rsid w:val="00921A7D"/>
    <w:rsid w:val="009271D8"/>
    <w:rsid w:val="00950A38"/>
    <w:rsid w:val="00973746"/>
    <w:rsid w:val="009A7B75"/>
    <w:rsid w:val="009E07D2"/>
    <w:rsid w:val="009F69F5"/>
    <w:rsid w:val="00A03EC8"/>
    <w:rsid w:val="00A1426C"/>
    <w:rsid w:val="00A24EAE"/>
    <w:rsid w:val="00A759A9"/>
    <w:rsid w:val="00A87A8E"/>
    <w:rsid w:val="00AB54F8"/>
    <w:rsid w:val="00B10509"/>
    <w:rsid w:val="00B43211"/>
    <w:rsid w:val="00B619D9"/>
    <w:rsid w:val="00BD7F18"/>
    <w:rsid w:val="00BF36C2"/>
    <w:rsid w:val="00C03D27"/>
    <w:rsid w:val="00C34EDC"/>
    <w:rsid w:val="00C36DDF"/>
    <w:rsid w:val="00C74247"/>
    <w:rsid w:val="00C847CB"/>
    <w:rsid w:val="00CA6BA9"/>
    <w:rsid w:val="00CB74ED"/>
    <w:rsid w:val="00CF6530"/>
    <w:rsid w:val="00D36FC0"/>
    <w:rsid w:val="00D5133A"/>
    <w:rsid w:val="00DE0715"/>
    <w:rsid w:val="00DF2BCB"/>
    <w:rsid w:val="00E11D9D"/>
    <w:rsid w:val="00E202E5"/>
    <w:rsid w:val="00E2759E"/>
    <w:rsid w:val="00E35FA3"/>
    <w:rsid w:val="00E41AEE"/>
    <w:rsid w:val="00E70205"/>
    <w:rsid w:val="00E933EC"/>
    <w:rsid w:val="00EB594A"/>
    <w:rsid w:val="00EE37DE"/>
    <w:rsid w:val="00F2277C"/>
    <w:rsid w:val="00F319B7"/>
    <w:rsid w:val="00F34418"/>
    <w:rsid w:val="00F418B1"/>
    <w:rsid w:val="00F442EB"/>
    <w:rsid w:val="00F84965"/>
    <w:rsid w:val="00FB143C"/>
    <w:rsid w:val="00FB314A"/>
    <w:rsid w:val="00FE5C34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3F42"/>
    <w:rPr>
      <w:color w:val="0000FF"/>
      <w:u w:val="single"/>
    </w:rPr>
  </w:style>
  <w:style w:type="paragraph" w:styleId="NormalWeb">
    <w:name w:val="Normal (Web)"/>
    <w:basedOn w:val="Normal"/>
    <w:uiPriority w:val="99"/>
    <w:rsid w:val="00533F4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33F42"/>
    <w:pPr>
      <w:ind w:firstLine="284"/>
      <w:jc w:val="both"/>
    </w:pPr>
    <w:rPr>
      <w:sz w:val="16"/>
      <w:szCs w:val="16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3F42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33F42"/>
    <w:pPr>
      <w:ind w:firstLine="284"/>
    </w:pPr>
    <w:rPr>
      <w:sz w:val="26"/>
      <w:szCs w:val="26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33F4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33F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33F42"/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533F42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507</Words>
  <Characters>2892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User</cp:lastModifiedBy>
  <cp:revision>104</cp:revision>
  <dcterms:created xsi:type="dcterms:W3CDTF">2015-10-15T09:43:00Z</dcterms:created>
  <dcterms:modified xsi:type="dcterms:W3CDTF">2015-10-15T13:35:00Z</dcterms:modified>
</cp:coreProperties>
</file>